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22" w:rsidRDefault="00E7542E" w:rsidP="00BB2608">
      <w:pPr>
        <w:tabs>
          <w:tab w:val="left" w:pos="7371"/>
        </w:tabs>
        <w:spacing w:after="480" w:line="240" w:lineRule="auto"/>
        <w:rPr>
          <w:sz w:val="28"/>
        </w:rPr>
      </w:pPr>
      <w:bookmarkStart w:id="0" w:name="kopf"/>
      <w:bookmarkStart w:id="1" w:name="_GoBack"/>
      <w:bookmarkEnd w:id="0"/>
      <w:bookmarkEnd w:id="1"/>
      <w:r>
        <w:rPr>
          <w:rFonts w:ascii="Univers Com 67 Bold Cond" w:hAnsi="Univers Com 67 Bold Cond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-587375</wp:posOffset>
            </wp:positionV>
            <wp:extent cx="2814955" cy="111887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C2" w:rsidRPr="00BB2608">
        <w:rPr>
          <w:rFonts w:ascii="Univers Com 67 Bold Cond" w:hAnsi="Univers Com 67 Bold Cond"/>
          <w:sz w:val="32"/>
          <w:szCs w:val="32"/>
        </w:rPr>
        <w:t>Bewertung Praxisbericht</w:t>
      </w:r>
      <w:bookmarkStart w:id="2" w:name="Kopf2"/>
      <w:bookmarkEnd w:id="2"/>
      <w:r w:rsidR="00BB2608" w:rsidRPr="00BB2608">
        <w:rPr>
          <w:rFonts w:ascii="Univers Com 67 Bold Cond" w:hAnsi="Univers Com 67 Bold Cond"/>
          <w:sz w:val="32"/>
          <w:szCs w:val="32"/>
        </w:rPr>
        <w:br/>
      </w:r>
      <w:r w:rsidR="00EE0B1A" w:rsidRPr="00BB2608">
        <w:rPr>
          <w:rFonts w:ascii="Univers Com 57 Condensed" w:hAnsi="Univers Com 57 Condensed"/>
          <w:sz w:val="24"/>
          <w:szCs w:val="24"/>
        </w:rPr>
        <w:t>B.A. Allgemeine Verwaltung</w:t>
      </w:r>
    </w:p>
    <w:p w:rsidR="000D1FF1" w:rsidRPr="000D1FF1" w:rsidRDefault="000D1FF1" w:rsidP="008059CF">
      <w:pPr>
        <w:pStyle w:val="Ausfllhinweis"/>
      </w:pPr>
    </w:p>
    <w:tbl>
      <w:tblPr>
        <w:tblW w:w="779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284"/>
        <w:gridCol w:w="964"/>
        <w:gridCol w:w="284"/>
        <w:gridCol w:w="1089"/>
        <w:gridCol w:w="277"/>
        <w:gridCol w:w="3764"/>
      </w:tblGrid>
      <w:tr w:rsidR="00836E51" w:rsidTr="00631948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1" w:rsidRPr="008D1C0C" w:rsidRDefault="001E4277" w:rsidP="00DD2EB3">
            <w:pPr>
              <w:pStyle w:val="Ausfllhinweis"/>
              <w:tabs>
                <w:tab w:val="clear" w:pos="3473"/>
                <w:tab w:val="left" w:pos="4040"/>
              </w:tabs>
            </w:pPr>
            <w:r>
              <w:t>Name, Vorname der oder des Studierenden</w:t>
            </w:r>
            <w:r w:rsidR="00836E51">
              <w:tab/>
              <w:t>Studiengruppe</w:t>
            </w:r>
          </w:p>
          <w:p w:rsidR="00836E51" w:rsidRDefault="00836E51" w:rsidP="00DD2EB3">
            <w:pPr>
              <w:pStyle w:val="Ausfllen"/>
              <w:tabs>
                <w:tab w:val="clear" w:pos="3757"/>
                <w:tab w:val="left" w:pos="4465"/>
              </w:tabs>
            </w:pPr>
            <w:r>
              <w:tab/>
            </w:r>
          </w:p>
        </w:tc>
      </w:tr>
      <w:tr w:rsidR="009922AE" w:rsidTr="00631948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922AE" w:rsidRDefault="009922AE" w:rsidP="008059CF">
            <w:pPr>
              <w:pStyle w:val="Ausfllhinweis"/>
            </w:pPr>
            <w:r>
              <w:t>Studienort</w:t>
            </w:r>
          </w:p>
        </w:tc>
      </w:tr>
      <w:tr w:rsidR="009922AE" w:rsidTr="0063194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C14936">
            <w:pPr>
              <w:spacing w:line="320" w:lineRule="exact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8059CF">
            <w:pPr>
              <w:pStyle w:val="Ausfllhinweis"/>
            </w:pPr>
            <w:r>
              <w:t>Gießen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C14936">
            <w:pPr>
              <w:spacing w:line="280" w:lineRule="exact"/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8059CF">
            <w:pPr>
              <w:pStyle w:val="Ausfllhinweis"/>
            </w:pPr>
            <w:r>
              <w:t>Kassel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C14936">
            <w:pPr>
              <w:spacing w:line="280" w:lineRule="exact"/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8059CF">
            <w:pPr>
              <w:pStyle w:val="Ausfllhinweis"/>
            </w:pPr>
            <w:r>
              <w:t>Mühlheim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C14936">
            <w:pPr>
              <w:spacing w:line="280" w:lineRule="exact"/>
            </w:pPr>
          </w:p>
        </w:tc>
        <w:tc>
          <w:tcPr>
            <w:tcW w:w="3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8059CF">
            <w:pPr>
              <w:pStyle w:val="Ausfllhinweis"/>
            </w:pPr>
            <w:r>
              <w:t>Wiesbaden</w:t>
            </w:r>
          </w:p>
        </w:tc>
      </w:tr>
      <w:tr w:rsidR="00836E51" w:rsidTr="00631948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1" w:rsidRDefault="00836E51" w:rsidP="004B7E53">
            <w:pPr>
              <w:pStyle w:val="Ausfllhinweis"/>
            </w:pPr>
            <w:r>
              <w:t>Ausbildungsbehörde</w:t>
            </w:r>
          </w:p>
          <w:p w:rsidR="00836E51" w:rsidRDefault="00836E51" w:rsidP="006F3B73">
            <w:pPr>
              <w:pStyle w:val="Ausfllen"/>
              <w:tabs>
                <w:tab w:val="clear" w:pos="3757"/>
                <w:tab w:val="left" w:pos="4465"/>
              </w:tabs>
            </w:pPr>
          </w:p>
        </w:tc>
      </w:tr>
      <w:tr w:rsidR="009922AE" w:rsidTr="00631948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922AE" w:rsidRDefault="009922AE" w:rsidP="008059CF">
            <w:pPr>
              <w:pStyle w:val="Ausfllhinweis"/>
            </w:pPr>
            <w:bookmarkStart w:id="3" w:name="OLE_LINK1"/>
            <w:r>
              <w:t>Praktikum</w:t>
            </w:r>
          </w:p>
        </w:tc>
      </w:tr>
      <w:tr w:rsidR="009922AE" w:rsidTr="0063194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455964"/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Pr="009922AE" w:rsidRDefault="009922AE" w:rsidP="00455964">
            <w:pPr>
              <w:ind w:right="-68"/>
              <w:rPr>
                <w:szCs w:val="22"/>
              </w:rPr>
            </w:pPr>
            <w:r w:rsidRPr="009922AE">
              <w:rPr>
                <w:szCs w:val="22"/>
              </w:rPr>
              <w:t>P1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455964"/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Pr="009922AE" w:rsidRDefault="009922AE" w:rsidP="00455964">
            <w:pPr>
              <w:ind w:right="-68"/>
              <w:rPr>
                <w:szCs w:val="22"/>
              </w:rPr>
            </w:pPr>
            <w:r w:rsidRPr="009922AE">
              <w:rPr>
                <w:szCs w:val="22"/>
              </w:rPr>
              <w:t>P</w:t>
            </w:r>
            <w:r>
              <w:rPr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Default="009922AE" w:rsidP="00455964"/>
        </w:tc>
        <w:tc>
          <w:tcPr>
            <w:tcW w:w="51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AE" w:rsidRPr="009922AE" w:rsidRDefault="009922AE" w:rsidP="00455964">
            <w:pPr>
              <w:ind w:right="-68"/>
              <w:rPr>
                <w:szCs w:val="22"/>
              </w:rPr>
            </w:pPr>
            <w:r w:rsidRPr="009922AE">
              <w:rPr>
                <w:szCs w:val="22"/>
              </w:rPr>
              <w:t>P</w:t>
            </w:r>
            <w:r>
              <w:rPr>
                <w:szCs w:val="22"/>
              </w:rPr>
              <w:t>3</w:t>
            </w:r>
          </w:p>
        </w:tc>
      </w:tr>
      <w:tr w:rsidR="00631948" w:rsidTr="00631948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48" w:rsidRDefault="00631948" w:rsidP="00FC445F">
            <w:pPr>
              <w:pStyle w:val="Ausfllhinweis"/>
            </w:pPr>
            <w:r w:rsidRPr="00471CC8">
              <w:t>Bereich (§ 14 Abs. 1 APOgD AV)</w:t>
            </w:r>
          </w:p>
          <w:p w:rsidR="00631948" w:rsidRDefault="00631948" w:rsidP="00FC445F">
            <w:pPr>
              <w:pStyle w:val="Ausfllen"/>
            </w:pPr>
          </w:p>
        </w:tc>
      </w:tr>
      <w:bookmarkEnd w:id="3"/>
      <w:tr w:rsidR="009922AE" w:rsidTr="00631948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E" w:rsidRPr="008D1C0C" w:rsidRDefault="00DA48BF" w:rsidP="004B7E53">
            <w:pPr>
              <w:pStyle w:val="Ausfllhinweis"/>
            </w:pPr>
            <w:r>
              <w:t xml:space="preserve">Name, Vorname </w:t>
            </w:r>
            <w:r w:rsidR="007A0D9F">
              <w:t>Fachhochschullehrkraft</w:t>
            </w:r>
          </w:p>
          <w:p w:rsidR="009922AE" w:rsidRPr="00836E51" w:rsidRDefault="009922AE" w:rsidP="0011275B">
            <w:pPr>
              <w:pStyle w:val="Ausfllen"/>
              <w:tabs>
                <w:tab w:val="clear" w:pos="3757"/>
                <w:tab w:val="left" w:pos="4465"/>
              </w:tabs>
              <w:rPr>
                <w:szCs w:val="22"/>
              </w:rPr>
            </w:pPr>
          </w:p>
        </w:tc>
      </w:tr>
    </w:tbl>
    <w:p w:rsidR="00836E51" w:rsidRDefault="00836E51" w:rsidP="008059CF">
      <w:pPr>
        <w:pStyle w:val="Ausfllhinweis"/>
      </w:pPr>
    </w:p>
    <w:p w:rsidR="00836E51" w:rsidRDefault="00E84ABC" w:rsidP="00A5613E">
      <w:pPr>
        <w:tabs>
          <w:tab w:val="left" w:pos="5245"/>
          <w:tab w:val="left" w:pos="6521"/>
          <w:tab w:val="left" w:pos="7797"/>
        </w:tabs>
        <w:spacing w:after="70"/>
        <w:rPr>
          <w:b/>
        </w:rPr>
      </w:pPr>
      <w:r>
        <w:rPr>
          <w:b/>
        </w:rPr>
        <w:t>F</w:t>
      </w:r>
      <w:r w:rsidR="00FE1DF8">
        <w:rPr>
          <w:b/>
        </w:rPr>
        <w:t>achlich-</w:t>
      </w:r>
      <w:r w:rsidR="00836E51">
        <w:rPr>
          <w:b/>
        </w:rPr>
        <w:t>methodische Leistung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59"/>
        <w:gridCol w:w="2770"/>
        <w:gridCol w:w="1417"/>
      </w:tblGrid>
      <w:tr w:rsidR="00836E51" w:rsidRPr="00940F5D" w:rsidTr="00940F5D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36E51" w:rsidRPr="00940F5D" w:rsidRDefault="00FE1DF8" w:rsidP="00940F5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</w:rPr>
            </w:pPr>
            <w:r w:rsidRPr="00940F5D">
              <w:rPr>
                <w:rFonts w:cs="Arial"/>
                <w:b/>
              </w:rPr>
              <w:t>Bewertungskriterien</w:t>
            </w:r>
            <w:r w:rsidR="00DA48BF" w:rsidRPr="00940F5D">
              <w:rPr>
                <w:rFonts w:cs="Arial"/>
                <w:b/>
              </w:rPr>
              <w:t xml:space="preserve"> </w:t>
            </w:r>
            <w:r w:rsidR="00DA48BF" w:rsidRPr="00940F5D">
              <w:rPr>
                <w:rFonts w:cs="Arial"/>
              </w:rPr>
              <w:t>(unterschiedliche Gewichtung möglich)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51" w:rsidRPr="00940F5D" w:rsidRDefault="00836E51" w:rsidP="00940F5D">
            <w:pPr>
              <w:pStyle w:val="Kriterien"/>
              <w:spacing w:before="0" w:after="0" w:line="240" w:lineRule="auto"/>
              <w:jc w:val="center"/>
              <w:rPr>
                <w:rFonts w:cs="Arial"/>
                <w:szCs w:val="22"/>
              </w:rPr>
            </w:pPr>
            <w:r w:rsidRPr="00940F5D">
              <w:rPr>
                <w:rFonts w:cs="Arial"/>
                <w:szCs w:val="22"/>
              </w:rPr>
              <w:t>Punktzahl (0–15)</w:t>
            </w:r>
            <w:r w:rsidR="0011275B" w:rsidRPr="00940F5D">
              <w:rPr>
                <w:rStyle w:val="Funotenzeichen"/>
                <w:rFonts w:cs="Arial"/>
                <w:szCs w:val="22"/>
              </w:rPr>
              <w:footnoteReference w:id="1"/>
            </w:r>
          </w:p>
        </w:tc>
      </w:tr>
      <w:tr w:rsidR="00DA48BF" w:rsidRPr="00952114" w:rsidTr="00940F5D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DA48BF" w:rsidRPr="00940F5D" w:rsidRDefault="00DA48BF" w:rsidP="00940F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940F5D">
              <w:rPr>
                <w:rFonts w:cs="Arial"/>
              </w:rPr>
              <w:t>Einhaltung der formellen Vorgaben (Umfang, Gestaltungsvorgaben, formelle Kriterien des wissenschaftlichen Arbeitens)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BF" w:rsidRPr="00940F5D" w:rsidRDefault="00DA48BF" w:rsidP="00940F5D">
            <w:pPr>
              <w:pStyle w:val="Kriterien"/>
              <w:jc w:val="center"/>
              <w:rPr>
                <w:szCs w:val="22"/>
              </w:rPr>
            </w:pPr>
          </w:p>
        </w:tc>
      </w:tr>
      <w:tr w:rsidR="00836E51" w:rsidRPr="00940F5D" w:rsidTr="00940F5D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36E51" w:rsidRPr="00940F5D" w:rsidRDefault="00836E51" w:rsidP="00940F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940F5D">
              <w:rPr>
                <w:rFonts w:cs="Arial"/>
              </w:rPr>
              <w:t xml:space="preserve">Gliederung des Berichts (Systematik des Aufbaus, Logik und Ausgewogenheit der Gliederung)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51" w:rsidRPr="00940F5D" w:rsidRDefault="00836E51" w:rsidP="00940F5D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836E51" w:rsidRPr="00940F5D" w:rsidTr="00940F5D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36E51" w:rsidRPr="00940F5D" w:rsidRDefault="002630F0" w:rsidP="00940F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940F5D">
              <w:rPr>
                <w:rFonts w:cs="Arial"/>
              </w:rPr>
              <w:t xml:space="preserve">Themeneingrenzung, </w:t>
            </w:r>
            <w:r w:rsidR="003102C2" w:rsidRPr="00940F5D">
              <w:rPr>
                <w:rFonts w:cs="Arial"/>
              </w:rPr>
              <w:t xml:space="preserve">Ergebnisorientierung, </w:t>
            </w:r>
            <w:r w:rsidR="00836E51" w:rsidRPr="00940F5D">
              <w:rPr>
                <w:rFonts w:cs="Arial"/>
              </w:rPr>
              <w:t>Problemdurchdringung</w:t>
            </w:r>
            <w:r w:rsidRPr="00940F5D">
              <w:rPr>
                <w:rFonts w:cs="Arial"/>
              </w:rPr>
              <w:t xml:space="preserve">, </w:t>
            </w:r>
            <w:r w:rsidR="00DD2EB3" w:rsidRPr="00940F5D">
              <w:rPr>
                <w:rFonts w:cs="Arial"/>
              </w:rPr>
              <w:br/>
            </w:r>
            <w:r w:rsidRPr="00940F5D">
              <w:rPr>
                <w:rFonts w:cs="Arial"/>
              </w:rPr>
              <w:t>kritische Auseinandersetzung, Schlussfolgerungen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51" w:rsidRPr="00940F5D" w:rsidRDefault="00836E51" w:rsidP="00940F5D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836E51" w:rsidRPr="00940F5D" w:rsidTr="00940F5D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36E51" w:rsidRPr="00940F5D" w:rsidRDefault="002630F0" w:rsidP="00940F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940F5D">
              <w:rPr>
                <w:rFonts w:cs="Arial"/>
              </w:rPr>
              <w:t xml:space="preserve">Klarheit von Sprache und Darstellung (Sprachlicher Ausdruck, Lesbarkeit, Fehlerfreiheit, Qualität von Tabellen und Abbildungen)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51" w:rsidRPr="00940F5D" w:rsidRDefault="00836E51" w:rsidP="00940F5D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2630F0" w:rsidRPr="00940F5D" w:rsidTr="00940F5D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2630F0" w:rsidRPr="00940F5D" w:rsidRDefault="002630F0" w:rsidP="00940F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0F0" w:rsidRPr="00940F5D" w:rsidRDefault="002630F0" w:rsidP="00940F5D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2630F0" w:rsidRPr="00DA48BF" w:rsidTr="00940F5D">
        <w:trPr>
          <w:trHeight w:val="2835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30F0" w:rsidRPr="00E84ABC" w:rsidRDefault="008059CF" w:rsidP="00940F5D">
            <w:pPr>
              <w:pStyle w:val="Ausfllhinweis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Bemerkung</w:t>
            </w:r>
            <w:r w:rsidR="002630F0" w:rsidRPr="00E84ABC">
              <w:t>en</w:t>
            </w:r>
            <w:r w:rsidR="00E84ABC">
              <w:t>/Begründungen</w:t>
            </w:r>
          </w:p>
          <w:p w:rsidR="002630F0" w:rsidRDefault="002630F0" w:rsidP="00940F5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630F0" w:rsidRPr="00111D89" w:rsidRDefault="002630F0" w:rsidP="00C14936">
            <w:pPr>
              <w:pStyle w:val="Kriterien"/>
            </w:pPr>
          </w:p>
        </w:tc>
      </w:tr>
      <w:tr w:rsidR="00A5613E" w:rsidRPr="00DA48BF" w:rsidTr="00940F5D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13E" w:rsidRPr="007A0D9F" w:rsidRDefault="00A5613E" w:rsidP="00940F5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13E" w:rsidRPr="00940F5D" w:rsidRDefault="008059CF" w:rsidP="00940F5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940F5D">
              <w:rPr>
                <w:b/>
              </w:rPr>
              <w:t>Gesamtbewertung</w:t>
            </w:r>
            <w:r w:rsidR="00A5613E" w:rsidRPr="00940F5D"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A5613E" w:rsidRDefault="008059CF" w:rsidP="00940F5D">
            <w:pPr>
              <w:pStyle w:val="Ausfllhinweis"/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Note</w:t>
            </w:r>
          </w:p>
          <w:p w:rsidR="008059CF" w:rsidRPr="00940F5D" w:rsidRDefault="008059CF" w:rsidP="00940F5D">
            <w:pPr>
              <w:pStyle w:val="Ausfllen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13E" w:rsidRPr="00DA48BF" w:rsidRDefault="00DA48BF" w:rsidP="00DA48BF">
            <w:pPr>
              <w:pStyle w:val="Ausfllhinweis"/>
            </w:pPr>
            <w:r w:rsidRPr="00DA48BF">
              <w:t>Punktzahl</w:t>
            </w:r>
            <w:r w:rsidR="00D80B14">
              <w:t xml:space="preserve"> (0-15)</w:t>
            </w:r>
          </w:p>
          <w:p w:rsidR="00DA48BF" w:rsidRPr="00940F5D" w:rsidRDefault="00DA48BF" w:rsidP="00940F5D">
            <w:pPr>
              <w:pStyle w:val="Ausfllen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2630F0" w:rsidRDefault="002630F0" w:rsidP="008059CF">
      <w:pPr>
        <w:pStyle w:val="DatumUnterschrift"/>
      </w:pPr>
    </w:p>
    <w:p w:rsidR="002630F0" w:rsidRDefault="002630F0" w:rsidP="008059CF">
      <w:pPr>
        <w:pStyle w:val="DatumUnterschrift"/>
      </w:pPr>
      <w:r>
        <w:t>Datum</w:t>
      </w:r>
      <w:r>
        <w:tab/>
        <w:t xml:space="preserve">Unterschrift </w:t>
      </w:r>
      <w:r w:rsidR="007A0D9F">
        <w:t>Fachhochschullehrkraft</w:t>
      </w:r>
    </w:p>
    <w:sectPr w:rsidR="002630F0" w:rsidSect="0083154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992" w:bottom="680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4B" w:rsidRDefault="00FA554B">
      <w:r>
        <w:separator/>
      </w:r>
    </w:p>
  </w:endnote>
  <w:endnote w:type="continuationSeparator" w:id="0">
    <w:p w:rsidR="00FA554B" w:rsidRDefault="00FA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panose1 w:val="020B0806030502040204"/>
    <w:charset w:val="00"/>
    <w:family w:val="swiss"/>
    <w:pitch w:val="variable"/>
    <w:sig w:usb0="A00000AF" w:usb1="5000205A" w:usb2="00000000" w:usb3="00000000" w:csb0="0000009B" w:csb1="00000000"/>
  </w:font>
  <w:font w:name="Univers Com 57 Condensed">
    <w:panose1 w:val="020B050602020205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64" w:rsidRDefault="004559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55964" w:rsidRDefault="004559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64" w:rsidRDefault="00455964">
    <w:pPr>
      <w:pStyle w:val="Fuzeile"/>
      <w:tabs>
        <w:tab w:val="clear" w:pos="453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64" w:rsidRDefault="00455964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4B" w:rsidRDefault="00FA554B">
      <w:r>
        <w:separator/>
      </w:r>
    </w:p>
  </w:footnote>
  <w:footnote w:type="continuationSeparator" w:id="0">
    <w:p w:rsidR="00FA554B" w:rsidRDefault="00FA554B">
      <w:r>
        <w:continuationSeparator/>
      </w:r>
    </w:p>
  </w:footnote>
  <w:footnote w:id="1">
    <w:p w:rsidR="0011275B" w:rsidRPr="00471CC8" w:rsidRDefault="0011275B" w:rsidP="0011275B">
      <w:pPr>
        <w:pStyle w:val="Funotentext"/>
        <w:ind w:left="284" w:hanging="284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471CC8">
        <w:rPr>
          <w:sz w:val="18"/>
        </w:rPr>
        <w:t>Notenskala:</w:t>
      </w:r>
    </w:p>
    <w:p w:rsidR="0011275B" w:rsidRPr="00471CC8" w:rsidRDefault="0011275B" w:rsidP="0011275B">
      <w:pPr>
        <w:pStyle w:val="Funotentext"/>
        <w:tabs>
          <w:tab w:val="left" w:pos="1843"/>
          <w:tab w:val="left" w:pos="2127"/>
          <w:tab w:val="left" w:pos="3969"/>
          <w:tab w:val="left" w:pos="5529"/>
          <w:tab w:val="left" w:pos="5812"/>
        </w:tabs>
        <w:spacing w:line="200" w:lineRule="atLeast"/>
        <w:ind w:left="284"/>
        <w:rPr>
          <w:sz w:val="18"/>
        </w:rPr>
      </w:pPr>
      <w:r w:rsidRPr="00471CC8">
        <w:rPr>
          <w:sz w:val="18"/>
        </w:rPr>
        <w:t xml:space="preserve">15 bis 14 Punkte </w:t>
      </w:r>
      <w:r w:rsidRPr="00471CC8">
        <w:rPr>
          <w:sz w:val="18"/>
        </w:rPr>
        <w:tab/>
        <w:t xml:space="preserve">= </w:t>
      </w:r>
      <w:r w:rsidRPr="00471CC8">
        <w:rPr>
          <w:sz w:val="18"/>
        </w:rPr>
        <w:tab/>
        <w:t xml:space="preserve">sehr gut (1) </w:t>
      </w:r>
      <w:r w:rsidRPr="00471CC8">
        <w:rPr>
          <w:sz w:val="18"/>
        </w:rPr>
        <w:tab/>
        <w:t xml:space="preserve">7 bis 5 Punkte </w:t>
      </w:r>
      <w:r w:rsidRPr="00471CC8">
        <w:rPr>
          <w:sz w:val="18"/>
        </w:rPr>
        <w:tab/>
        <w:t xml:space="preserve">= </w:t>
      </w:r>
      <w:r w:rsidRPr="00471CC8">
        <w:rPr>
          <w:sz w:val="18"/>
        </w:rPr>
        <w:tab/>
        <w:t>ausreichend (4)</w:t>
      </w:r>
    </w:p>
    <w:p w:rsidR="0011275B" w:rsidRPr="00471CC8" w:rsidRDefault="0011275B" w:rsidP="0011275B">
      <w:pPr>
        <w:pStyle w:val="Funotentext"/>
        <w:tabs>
          <w:tab w:val="left" w:pos="1843"/>
          <w:tab w:val="left" w:pos="2127"/>
          <w:tab w:val="left" w:pos="3969"/>
          <w:tab w:val="left" w:pos="5529"/>
          <w:tab w:val="left" w:pos="5812"/>
        </w:tabs>
        <w:spacing w:line="200" w:lineRule="atLeast"/>
        <w:ind w:left="284"/>
        <w:rPr>
          <w:sz w:val="18"/>
        </w:rPr>
      </w:pPr>
      <w:r w:rsidRPr="00471CC8">
        <w:rPr>
          <w:sz w:val="18"/>
        </w:rPr>
        <w:t xml:space="preserve">13 bis 11 Punkte </w:t>
      </w:r>
      <w:r w:rsidRPr="00471CC8">
        <w:rPr>
          <w:sz w:val="18"/>
        </w:rPr>
        <w:tab/>
        <w:t xml:space="preserve">= </w:t>
      </w:r>
      <w:r w:rsidRPr="00471CC8">
        <w:rPr>
          <w:sz w:val="18"/>
        </w:rPr>
        <w:tab/>
        <w:t>gut (2)</w:t>
      </w:r>
      <w:r w:rsidRPr="00471CC8">
        <w:rPr>
          <w:sz w:val="18"/>
        </w:rPr>
        <w:tab/>
        <w:t xml:space="preserve">4 bis 2 Punkte </w:t>
      </w:r>
      <w:r w:rsidRPr="00471CC8">
        <w:rPr>
          <w:sz w:val="18"/>
        </w:rPr>
        <w:tab/>
        <w:t>=</w:t>
      </w:r>
      <w:r w:rsidRPr="00471CC8">
        <w:rPr>
          <w:sz w:val="18"/>
        </w:rPr>
        <w:tab/>
        <w:t>mangelhaft (5)</w:t>
      </w:r>
    </w:p>
    <w:p w:rsidR="0011275B" w:rsidRDefault="0011275B" w:rsidP="0011275B">
      <w:pPr>
        <w:pStyle w:val="Funotentext"/>
        <w:tabs>
          <w:tab w:val="left" w:pos="1843"/>
          <w:tab w:val="left" w:pos="2127"/>
          <w:tab w:val="left" w:pos="3969"/>
          <w:tab w:val="left" w:pos="5529"/>
          <w:tab w:val="left" w:pos="5812"/>
        </w:tabs>
        <w:spacing w:line="200" w:lineRule="atLeast"/>
        <w:ind w:left="284"/>
      </w:pPr>
      <w:r w:rsidRPr="00471CC8">
        <w:rPr>
          <w:sz w:val="18"/>
        </w:rPr>
        <w:t xml:space="preserve">10 bis 8 Punkte </w:t>
      </w:r>
      <w:r w:rsidRPr="00471CC8">
        <w:rPr>
          <w:sz w:val="18"/>
        </w:rPr>
        <w:tab/>
        <w:t xml:space="preserve">= </w:t>
      </w:r>
      <w:r w:rsidRPr="00471CC8">
        <w:rPr>
          <w:sz w:val="18"/>
        </w:rPr>
        <w:tab/>
        <w:t>befriedigend (3)</w:t>
      </w:r>
      <w:r w:rsidRPr="00471CC8">
        <w:rPr>
          <w:sz w:val="18"/>
        </w:rPr>
        <w:tab/>
        <w:t>1 bis 0 Punkte</w:t>
      </w:r>
      <w:r w:rsidRPr="00471CC8">
        <w:rPr>
          <w:sz w:val="18"/>
        </w:rPr>
        <w:tab/>
        <w:t xml:space="preserve">= </w:t>
      </w:r>
      <w:r w:rsidRPr="00471CC8">
        <w:rPr>
          <w:sz w:val="18"/>
        </w:rPr>
        <w:tab/>
        <w:t>ungenügend (6)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64" w:rsidRDefault="00E7542E">
    <w:pPr>
      <w:pStyle w:val="Kopfzeile"/>
      <w:tabs>
        <w:tab w:val="clear" w:pos="9072"/>
        <w:tab w:val="right" w:pos="9498"/>
      </w:tabs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648335</wp:posOffset>
              </wp:positionV>
              <wp:extent cx="630110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789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1.05pt" to="552.8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1qnwIAAJw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 w:rsidR="00455964">
      <w:t>Verwaltungsfachhochschule in Wiesbaden</w:t>
    </w:r>
    <w:r w:rsidR="00455964">
      <w:tab/>
    </w:r>
    <w:r w:rsidR="00455964">
      <w:tab/>
    </w:r>
    <w:r w:rsidR="00455964">
      <w:rPr>
        <w:rStyle w:val="Seitenzahl"/>
      </w:rPr>
      <w:fldChar w:fldCharType="begin"/>
    </w:r>
    <w:r w:rsidR="00455964">
      <w:rPr>
        <w:rStyle w:val="Seitenzahl"/>
      </w:rPr>
      <w:instrText xml:space="preserve"> PAGE </w:instrText>
    </w:r>
    <w:r w:rsidR="00455964">
      <w:rPr>
        <w:rStyle w:val="Seitenzahl"/>
      </w:rPr>
      <w:fldChar w:fldCharType="separate"/>
    </w:r>
    <w:r w:rsidR="00831549">
      <w:rPr>
        <w:rStyle w:val="Seitenzahl"/>
        <w:noProof/>
      </w:rPr>
      <w:t>2</w:t>
    </w:r>
    <w:r w:rsidR="00455964">
      <w:rPr>
        <w:rStyle w:val="Seitenzahl"/>
      </w:rPr>
      <w:fldChar w:fldCharType="end"/>
    </w:r>
  </w:p>
  <w:p w:rsidR="00455964" w:rsidRDefault="004559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77F"/>
    <w:multiLevelType w:val="hybridMultilevel"/>
    <w:tmpl w:val="44664EAA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741"/>
    <w:multiLevelType w:val="hybridMultilevel"/>
    <w:tmpl w:val="AEC2F4E6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7BB3"/>
    <w:multiLevelType w:val="hybridMultilevel"/>
    <w:tmpl w:val="C3F88884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AD7"/>
    <w:multiLevelType w:val="singleLevel"/>
    <w:tmpl w:val="6922D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63483"/>
    <w:multiLevelType w:val="singleLevel"/>
    <w:tmpl w:val="A2588B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5" w15:restartNumberingAfterBreak="0">
    <w:nsid w:val="26605B7E"/>
    <w:multiLevelType w:val="hybridMultilevel"/>
    <w:tmpl w:val="83F0F132"/>
    <w:lvl w:ilvl="0" w:tplc="C78493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7F90"/>
    <w:multiLevelType w:val="hybridMultilevel"/>
    <w:tmpl w:val="DD0CB6E0"/>
    <w:lvl w:ilvl="0" w:tplc="8592A8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3A40"/>
    <w:multiLevelType w:val="singleLevel"/>
    <w:tmpl w:val="141AAE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 w15:restartNumberingAfterBreak="0">
    <w:nsid w:val="37F27E7C"/>
    <w:multiLevelType w:val="singleLevel"/>
    <w:tmpl w:val="3C62F332"/>
    <w:lvl w:ilvl="0">
      <w:start w:val="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C354C1"/>
    <w:multiLevelType w:val="singleLevel"/>
    <w:tmpl w:val="501CDC1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514124"/>
    <w:multiLevelType w:val="singleLevel"/>
    <w:tmpl w:val="B3DA3B68"/>
    <w:lvl w:ilvl="0">
      <w:start w:val="1"/>
      <w:numFmt w:val="bullet"/>
      <w:pStyle w:val="12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1" w15:restartNumberingAfterBreak="0">
    <w:nsid w:val="46DC30AD"/>
    <w:multiLevelType w:val="hybridMultilevel"/>
    <w:tmpl w:val="54E6605A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0994"/>
    <w:multiLevelType w:val="singleLevel"/>
    <w:tmpl w:val="141AAE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3" w15:restartNumberingAfterBreak="0">
    <w:nsid w:val="5D430E21"/>
    <w:multiLevelType w:val="hybridMultilevel"/>
    <w:tmpl w:val="60D0922C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2F86"/>
    <w:multiLevelType w:val="singleLevel"/>
    <w:tmpl w:val="A2588B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4"/>
    <w:rsid w:val="00033831"/>
    <w:rsid w:val="00086591"/>
    <w:rsid w:val="000D1FF1"/>
    <w:rsid w:val="0011275B"/>
    <w:rsid w:val="00123664"/>
    <w:rsid w:val="001373A8"/>
    <w:rsid w:val="001A53AC"/>
    <w:rsid w:val="001E4277"/>
    <w:rsid w:val="00222AF3"/>
    <w:rsid w:val="00241520"/>
    <w:rsid w:val="00241B54"/>
    <w:rsid w:val="002473D4"/>
    <w:rsid w:val="002630F0"/>
    <w:rsid w:val="00265D8F"/>
    <w:rsid w:val="0028128F"/>
    <w:rsid w:val="00283604"/>
    <w:rsid w:val="00284644"/>
    <w:rsid w:val="002C01C0"/>
    <w:rsid w:val="002E7B02"/>
    <w:rsid w:val="002F18D1"/>
    <w:rsid w:val="002F1A18"/>
    <w:rsid w:val="00300BE5"/>
    <w:rsid w:val="003102C2"/>
    <w:rsid w:val="00322BED"/>
    <w:rsid w:val="00333B0B"/>
    <w:rsid w:val="00345546"/>
    <w:rsid w:val="0036663D"/>
    <w:rsid w:val="00406938"/>
    <w:rsid w:val="004555A4"/>
    <w:rsid w:val="00455964"/>
    <w:rsid w:val="00490290"/>
    <w:rsid w:val="004972C4"/>
    <w:rsid w:val="004B7E53"/>
    <w:rsid w:val="004C4922"/>
    <w:rsid w:val="004C5A19"/>
    <w:rsid w:val="00500394"/>
    <w:rsid w:val="0050792A"/>
    <w:rsid w:val="00537C4A"/>
    <w:rsid w:val="00547685"/>
    <w:rsid w:val="00580FAE"/>
    <w:rsid w:val="005C1546"/>
    <w:rsid w:val="00631948"/>
    <w:rsid w:val="006536BC"/>
    <w:rsid w:val="00665945"/>
    <w:rsid w:val="006D6F37"/>
    <w:rsid w:val="006F3B73"/>
    <w:rsid w:val="00774746"/>
    <w:rsid w:val="007A0D9F"/>
    <w:rsid w:val="008059CF"/>
    <w:rsid w:val="00831549"/>
    <w:rsid w:val="0083266E"/>
    <w:rsid w:val="00836E51"/>
    <w:rsid w:val="00844D95"/>
    <w:rsid w:val="00866BF5"/>
    <w:rsid w:val="00876B47"/>
    <w:rsid w:val="00922A58"/>
    <w:rsid w:val="0093363E"/>
    <w:rsid w:val="00940F5D"/>
    <w:rsid w:val="009922AE"/>
    <w:rsid w:val="00A42523"/>
    <w:rsid w:val="00A50D39"/>
    <w:rsid w:val="00A5613E"/>
    <w:rsid w:val="00A573F5"/>
    <w:rsid w:val="00A7784E"/>
    <w:rsid w:val="00AB1A8C"/>
    <w:rsid w:val="00B90389"/>
    <w:rsid w:val="00B9110E"/>
    <w:rsid w:val="00BB2608"/>
    <w:rsid w:val="00C14936"/>
    <w:rsid w:val="00C41B8A"/>
    <w:rsid w:val="00CC13EE"/>
    <w:rsid w:val="00D20166"/>
    <w:rsid w:val="00D80B14"/>
    <w:rsid w:val="00DA48BF"/>
    <w:rsid w:val="00DB363F"/>
    <w:rsid w:val="00DD0AED"/>
    <w:rsid w:val="00DD2EB3"/>
    <w:rsid w:val="00E25567"/>
    <w:rsid w:val="00E70A10"/>
    <w:rsid w:val="00E7542E"/>
    <w:rsid w:val="00E84ABC"/>
    <w:rsid w:val="00E86B13"/>
    <w:rsid w:val="00E9023C"/>
    <w:rsid w:val="00EE0B1A"/>
    <w:rsid w:val="00F40ACB"/>
    <w:rsid w:val="00F432A5"/>
    <w:rsid w:val="00FA1B6C"/>
    <w:rsid w:val="00FA554B"/>
    <w:rsid w:val="00FB2297"/>
    <w:rsid w:val="00FC445F"/>
    <w:rsid w:val="00FC5514"/>
    <w:rsid w:val="00FE0200"/>
    <w:rsid w:val="00FE1DF8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82BF0-CB08-45FD-8C14-438B64C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1134"/>
      </w:tabs>
      <w:spacing w:line="240" w:lineRule="atLeast"/>
      <w:ind w:left="1134" w:hanging="1134"/>
    </w:pPr>
  </w:style>
  <w:style w:type="paragraph" w:styleId="Textkrper">
    <w:name w:val="Body Text"/>
    <w:basedOn w:val="Standard"/>
    <w:pPr>
      <w:tabs>
        <w:tab w:val="left" w:pos="1134"/>
      </w:tabs>
      <w:ind w:right="141"/>
    </w:pPr>
  </w:style>
  <w:style w:type="character" w:styleId="Hyperlink">
    <w:name w:val="Hyperlink"/>
    <w:rPr>
      <w:color w:val="0000FF"/>
      <w:u w:val="single"/>
    </w:rPr>
  </w:style>
  <w:style w:type="paragraph" w:customStyle="1" w:styleId="Tabelle">
    <w:name w:val="Tabelle"/>
    <w:basedOn w:val="Standard"/>
    <w:pPr>
      <w:spacing w:before="140" w:after="140"/>
    </w:pPr>
  </w:style>
  <w:style w:type="paragraph" w:customStyle="1" w:styleId="123">
    <w:name w:val="123"/>
    <w:basedOn w:val="Standard"/>
    <w:pPr>
      <w:numPr>
        <w:numId w:val="4"/>
      </w:numPr>
    </w:pPr>
  </w:style>
  <w:style w:type="table" w:styleId="Tabellenraster">
    <w:name w:val="Table Grid"/>
    <w:basedOn w:val="NormaleTabelle"/>
    <w:rsid w:val="008059C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hinweis">
    <w:name w:val="Ausfüllhinweis"/>
    <w:basedOn w:val="Standard"/>
    <w:rsid w:val="001A53AC"/>
    <w:pPr>
      <w:tabs>
        <w:tab w:val="left" w:pos="3473"/>
      </w:tabs>
      <w:spacing w:line="240" w:lineRule="auto"/>
    </w:pPr>
    <w:rPr>
      <w:sz w:val="16"/>
    </w:rPr>
  </w:style>
  <w:style w:type="paragraph" w:customStyle="1" w:styleId="Ausfllen">
    <w:name w:val="Ausfüllen"/>
    <w:basedOn w:val="Standard"/>
    <w:rsid w:val="001A53AC"/>
    <w:pPr>
      <w:tabs>
        <w:tab w:val="left" w:pos="3757"/>
      </w:tabs>
      <w:ind w:left="357"/>
    </w:pPr>
  </w:style>
  <w:style w:type="paragraph" w:styleId="Sprechblasentext">
    <w:name w:val="Balloon Text"/>
    <w:basedOn w:val="Standard"/>
    <w:semiHidden/>
    <w:rsid w:val="00C41B8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00394"/>
    <w:rPr>
      <w:sz w:val="20"/>
    </w:rPr>
  </w:style>
  <w:style w:type="character" w:styleId="Funotenzeichen">
    <w:name w:val="footnote reference"/>
    <w:semiHidden/>
    <w:rsid w:val="00500394"/>
    <w:rPr>
      <w:vertAlign w:val="superscript"/>
    </w:rPr>
  </w:style>
  <w:style w:type="paragraph" w:customStyle="1" w:styleId="Kriterien">
    <w:name w:val="Kriterien"/>
    <w:basedOn w:val="Standard"/>
    <w:rsid w:val="00836E51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DatumUnterschrift">
    <w:name w:val="Datum Unterschrift"/>
    <w:basedOn w:val="Standard"/>
    <w:rsid w:val="008059CF"/>
    <w:pPr>
      <w:keepNext/>
      <w:tabs>
        <w:tab w:val="left" w:pos="2268"/>
      </w:tabs>
      <w:spacing w:line="240" w:lineRule="atLeast"/>
    </w:pPr>
    <w:rPr>
      <w:sz w:val="16"/>
    </w:rPr>
  </w:style>
  <w:style w:type="paragraph" w:customStyle="1" w:styleId="Datumausfllhinweis">
    <w:name w:val="Datum ausfüllhinweis"/>
    <w:basedOn w:val="DatumUnterschrift"/>
    <w:rsid w:val="002630F0"/>
    <w:pPr>
      <w:tabs>
        <w:tab w:val="clear" w:pos="2268"/>
        <w:tab w:val="left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i\Vorlagen\Bewertung%20Transfer&#252;bung%20entwur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Bewertung Transferübung entwurf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Verwaltung  </vt:lpstr>
    </vt:vector>
  </TitlesOfParts>
  <Company>VFH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Verwaltung</dc:title>
  <dc:subject/>
  <dc:creator>Schaa</dc:creator>
  <cp:keywords/>
  <dc:description/>
  <cp:lastModifiedBy>Börner, Thomas</cp:lastModifiedBy>
  <cp:revision>2</cp:revision>
  <cp:lastPrinted>2010-11-17T06:48:00Z</cp:lastPrinted>
  <dcterms:created xsi:type="dcterms:W3CDTF">2021-06-29T07:29:00Z</dcterms:created>
  <dcterms:modified xsi:type="dcterms:W3CDTF">2021-06-29T07:29:00Z</dcterms:modified>
</cp:coreProperties>
</file>