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663"/>
      </w:tblGrid>
      <w:tr w:rsidR="004633EA" w:rsidRPr="00035D1B" w:rsidTr="00242FAA">
        <w:trPr>
          <w:trHeight w:hRule="exact" w:val="2013"/>
        </w:trPr>
        <w:tc>
          <w:tcPr>
            <w:tcW w:w="4111" w:type="dxa"/>
          </w:tcPr>
          <w:p w:rsidR="005B5068" w:rsidRPr="00CD7D76" w:rsidRDefault="005B5068" w:rsidP="005B5068">
            <w:pPr>
              <w:rPr>
                <w:b/>
                <w:spacing w:val="-5"/>
                <w:szCs w:val="20"/>
              </w:rPr>
            </w:pPr>
          </w:p>
          <w:p w:rsidR="00D219EC" w:rsidRPr="00CD7D76" w:rsidRDefault="00D219EC" w:rsidP="00D219EC">
            <w:pPr>
              <w:rPr>
                <w:spacing w:val="-5"/>
                <w:sz w:val="19"/>
                <w:szCs w:val="18"/>
              </w:rPr>
            </w:pPr>
            <w:bookmarkStart w:id="0" w:name="Text20"/>
          </w:p>
          <w:p w:rsidR="00E41EEA" w:rsidRPr="00CD7D76" w:rsidRDefault="00E41EEA" w:rsidP="00D219EC">
            <w:pPr>
              <w:rPr>
                <w:spacing w:val="-5"/>
                <w:sz w:val="19"/>
                <w:szCs w:val="18"/>
              </w:rPr>
            </w:pPr>
          </w:p>
          <w:p w:rsidR="008363D9" w:rsidRPr="008363D9" w:rsidRDefault="008363D9" w:rsidP="00085835">
            <w:pPr>
              <w:jc w:val="center"/>
              <w:rPr>
                <w:b/>
                <w:i/>
                <w:vanish/>
                <w:color w:val="999999"/>
                <w:sz w:val="40"/>
                <w:szCs w:val="40"/>
              </w:rPr>
            </w:pPr>
            <w:r w:rsidRPr="008363D9">
              <w:rPr>
                <w:b/>
                <w:i/>
                <w:vanish/>
                <w:color w:val="999999"/>
                <w:sz w:val="40"/>
                <w:szCs w:val="40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wurf"/>
                    <w:maxLength w:val="37"/>
                  </w:textInput>
                </w:ffData>
              </w:fldChar>
            </w:r>
            <w:r w:rsidRPr="008363D9">
              <w:rPr>
                <w:b/>
                <w:i/>
                <w:vanish/>
                <w:color w:val="999999"/>
                <w:sz w:val="40"/>
                <w:szCs w:val="40"/>
              </w:rPr>
              <w:instrText xml:space="preserve"> FORMTEXT </w:instrText>
            </w:r>
            <w:r w:rsidRPr="008363D9">
              <w:rPr>
                <w:b/>
                <w:i/>
                <w:vanish/>
                <w:color w:val="999999"/>
                <w:sz w:val="40"/>
                <w:szCs w:val="40"/>
              </w:rPr>
            </w:r>
            <w:r w:rsidRPr="008363D9">
              <w:rPr>
                <w:b/>
                <w:i/>
                <w:vanish/>
                <w:color w:val="999999"/>
                <w:sz w:val="40"/>
                <w:szCs w:val="40"/>
              </w:rPr>
              <w:fldChar w:fldCharType="separate"/>
            </w:r>
            <w:r w:rsidR="008B0724">
              <w:rPr>
                <w:b/>
                <w:i/>
                <w:noProof/>
                <w:vanish/>
                <w:color w:val="999999"/>
                <w:sz w:val="40"/>
                <w:szCs w:val="40"/>
              </w:rPr>
              <w:t>Entwurf</w:t>
            </w:r>
            <w:r w:rsidRPr="008363D9">
              <w:rPr>
                <w:b/>
                <w:i/>
                <w:vanish/>
                <w:color w:val="999999"/>
                <w:sz w:val="40"/>
                <w:szCs w:val="40"/>
              </w:rPr>
              <w:fldChar w:fldCharType="end"/>
            </w:r>
            <w:bookmarkEnd w:id="0"/>
          </w:p>
          <w:p w:rsidR="004633EA" w:rsidRPr="00035D1B" w:rsidRDefault="004633EA" w:rsidP="00D70706">
            <w:pPr>
              <w:jc w:val="center"/>
              <w:rPr>
                <w:b/>
                <w:color w:val="999999"/>
                <w:sz w:val="40"/>
                <w:szCs w:val="40"/>
              </w:rPr>
            </w:pPr>
          </w:p>
          <w:p w:rsidR="004633EA" w:rsidRPr="00CD7D76" w:rsidRDefault="00135C41" w:rsidP="00AC067A">
            <w:pPr>
              <w:rPr>
                <w:b/>
                <w:spacing w:val="-5"/>
                <w:sz w:val="21"/>
                <w:szCs w:val="21"/>
              </w:rPr>
            </w:pPr>
            <w:r>
              <w:rPr>
                <w:b/>
                <w:color w:val="0038F0"/>
                <w:spacing w:val="-5"/>
                <w:sz w:val="21"/>
                <w:szCs w:val="21"/>
              </w:rPr>
              <w:br/>
            </w:r>
          </w:p>
          <w:p w:rsidR="00135C41" w:rsidRDefault="00135C41" w:rsidP="00AC067A">
            <w:pPr>
              <w:rPr>
                <w:b/>
                <w:color w:val="0038F0"/>
                <w:spacing w:val="-5"/>
                <w:sz w:val="21"/>
                <w:szCs w:val="21"/>
              </w:rPr>
            </w:pPr>
          </w:p>
          <w:p w:rsidR="00135C41" w:rsidRPr="00035D1B" w:rsidRDefault="00135C41" w:rsidP="00AC067A">
            <w:pPr>
              <w:rPr>
                <w:b/>
                <w:color w:val="0038F0"/>
                <w:spacing w:val="-5"/>
                <w:sz w:val="21"/>
                <w:szCs w:val="21"/>
              </w:rPr>
            </w:pPr>
          </w:p>
        </w:tc>
        <w:tc>
          <w:tcPr>
            <w:tcW w:w="5663" w:type="dxa"/>
          </w:tcPr>
          <w:p w:rsidR="004633EA" w:rsidRPr="00035D1B" w:rsidRDefault="00DD6FB7" w:rsidP="00AC067A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65920" behindDoc="0" locked="0" layoutInCell="1" allowOverlap="1" wp14:anchorId="567A7B38" wp14:editId="33D60948">
                  <wp:simplePos x="0" y="0"/>
                  <wp:positionH relativeFrom="column">
                    <wp:posOffset>1327150</wp:posOffset>
                  </wp:positionH>
                  <wp:positionV relativeFrom="paragraph">
                    <wp:posOffset>0</wp:posOffset>
                  </wp:positionV>
                  <wp:extent cx="2210400" cy="900000"/>
                  <wp:effectExtent l="0" t="0" r="0" b="0"/>
                  <wp:wrapThrough wrapText="bothSides">
                    <wp:wrapPolygon edited="0">
                      <wp:start x="0" y="0"/>
                      <wp:lineTo x="0" y="21036"/>
                      <wp:lineTo x="21414" y="21036"/>
                      <wp:lineTo x="21414" y="0"/>
                      <wp:lineTo x="0" y="0"/>
                    </wp:wrapPolygon>
                  </wp:wrapThrough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RZ_HöMS_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4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633EA" w:rsidRDefault="004633EA" w:rsidP="00D70706">
      <w:pPr>
        <w:spacing w:line="260" w:lineRule="exact"/>
        <w:sectPr w:rsidR="004633EA" w:rsidSect="00445CCC">
          <w:headerReference w:type="default" r:id="rId9"/>
          <w:footerReference w:type="default" r:id="rId10"/>
          <w:type w:val="continuous"/>
          <w:pgSz w:w="11906" w:h="16838" w:code="9"/>
          <w:pgMar w:top="567" w:right="1985" w:bottom="1134" w:left="1701" w:header="510" w:footer="510" w:gutter="0"/>
          <w:cols w:space="708"/>
          <w:docGrid w:linePitch="360"/>
        </w:sectPr>
      </w:pPr>
    </w:p>
    <w:p w:rsidR="009F29A9" w:rsidRPr="009F29A9" w:rsidRDefault="009F29A9" w:rsidP="009F29A9">
      <w:pPr>
        <w:jc w:val="center"/>
        <w:rPr>
          <w:b/>
          <w:sz w:val="72"/>
          <w:szCs w:val="72"/>
          <w:lang w:eastAsia="en-US"/>
        </w:rPr>
      </w:pPr>
      <w:bookmarkStart w:id="1" w:name="FreitextAnfang1"/>
      <w:bookmarkEnd w:id="1"/>
      <w:r w:rsidRPr="009F29A9">
        <w:rPr>
          <w:b/>
          <w:sz w:val="72"/>
          <w:szCs w:val="72"/>
          <w:lang w:eastAsia="en-US"/>
        </w:rPr>
        <w:t>Praktikumsbericht</w:t>
      </w:r>
    </w:p>
    <w:p w:rsidR="009F29A9" w:rsidRPr="009F29A9" w:rsidRDefault="009F29A9" w:rsidP="009F29A9">
      <w:pPr>
        <w:jc w:val="center"/>
        <w:rPr>
          <w:b/>
          <w:sz w:val="40"/>
          <w:szCs w:val="40"/>
          <w:lang w:eastAsia="en-US"/>
        </w:rPr>
      </w:pPr>
    </w:p>
    <w:p w:rsidR="009F29A9" w:rsidRPr="009F29A9" w:rsidRDefault="009F29A9" w:rsidP="009F29A9">
      <w:pPr>
        <w:jc w:val="center"/>
        <w:rPr>
          <w:b/>
          <w:sz w:val="32"/>
          <w:szCs w:val="32"/>
          <w:lang w:eastAsia="en-US"/>
        </w:rPr>
      </w:pPr>
      <w:r w:rsidRPr="009F29A9">
        <w:rPr>
          <w:b/>
          <w:sz w:val="32"/>
          <w:szCs w:val="32"/>
          <w:lang w:eastAsia="en-US"/>
        </w:rPr>
        <w:t>Modul 5.2.1 (Schutzpolizei)</w:t>
      </w:r>
    </w:p>
    <w:p w:rsidR="009F29A9" w:rsidRPr="009F29A9" w:rsidRDefault="009F29A9" w:rsidP="009F29A9">
      <w:pPr>
        <w:jc w:val="center"/>
        <w:rPr>
          <w:b/>
          <w:sz w:val="32"/>
          <w:szCs w:val="32"/>
          <w:lang w:eastAsia="en-US"/>
        </w:rPr>
      </w:pPr>
      <w:r w:rsidRPr="009F29A9">
        <w:rPr>
          <w:b/>
          <w:sz w:val="32"/>
          <w:szCs w:val="32"/>
          <w:lang w:eastAsia="en-US"/>
        </w:rPr>
        <w:t xml:space="preserve"> Modul 5.2.2 (Kriminalpolizei)</w:t>
      </w:r>
    </w:p>
    <w:p w:rsidR="009F29A9" w:rsidRPr="009F29A9" w:rsidRDefault="009F29A9" w:rsidP="009F29A9">
      <w:pPr>
        <w:rPr>
          <w:sz w:val="22"/>
          <w:szCs w:val="22"/>
          <w:lang w:eastAsia="en-US"/>
        </w:rPr>
      </w:pPr>
    </w:p>
    <w:p w:rsidR="009F29A9" w:rsidRPr="009F29A9" w:rsidRDefault="009F29A9" w:rsidP="009F29A9">
      <w:pPr>
        <w:rPr>
          <w:sz w:val="22"/>
          <w:szCs w:val="22"/>
          <w:lang w:eastAsia="en-US"/>
        </w:rPr>
      </w:pPr>
    </w:p>
    <w:p w:rsidR="009F29A9" w:rsidRPr="009F29A9" w:rsidRDefault="009F29A9" w:rsidP="009F29A9">
      <w:pPr>
        <w:rPr>
          <w:sz w:val="22"/>
          <w:szCs w:val="22"/>
          <w:lang w:eastAsia="en-US"/>
        </w:rPr>
      </w:pPr>
    </w:p>
    <w:p w:rsidR="009F29A9" w:rsidRPr="009F29A9" w:rsidRDefault="009F29A9" w:rsidP="009F29A9">
      <w:pPr>
        <w:rPr>
          <w:sz w:val="22"/>
          <w:szCs w:val="22"/>
          <w:lang w:eastAsia="en-US"/>
        </w:rPr>
      </w:pPr>
    </w:p>
    <w:p w:rsidR="009F29A9" w:rsidRPr="009F29A9" w:rsidRDefault="009F29A9" w:rsidP="009F29A9">
      <w:pPr>
        <w:rPr>
          <w:sz w:val="22"/>
          <w:szCs w:val="22"/>
          <w:lang w:eastAsia="en-US"/>
        </w:rPr>
      </w:pPr>
    </w:p>
    <w:p w:rsidR="009F29A9" w:rsidRPr="009F29A9" w:rsidRDefault="009F29A9" w:rsidP="009F29A9">
      <w:pPr>
        <w:rPr>
          <w:sz w:val="22"/>
          <w:szCs w:val="22"/>
          <w:lang w:eastAsia="en-US"/>
        </w:rPr>
      </w:pPr>
    </w:p>
    <w:p w:rsidR="009F29A9" w:rsidRPr="009F29A9" w:rsidRDefault="009F29A9" w:rsidP="009F29A9">
      <w:pPr>
        <w:rPr>
          <w:sz w:val="22"/>
          <w:szCs w:val="22"/>
          <w:lang w:eastAsia="en-US"/>
        </w:rPr>
      </w:pPr>
    </w:p>
    <w:p w:rsidR="009F29A9" w:rsidRPr="009F29A9" w:rsidRDefault="009F29A9" w:rsidP="009F29A9">
      <w:pPr>
        <w:rPr>
          <w:b/>
          <w:i/>
          <w:sz w:val="22"/>
          <w:szCs w:val="22"/>
          <w:lang w:eastAsia="en-US"/>
        </w:rPr>
      </w:pPr>
      <w:r w:rsidRPr="009F29A9">
        <w:rPr>
          <w:b/>
          <w:i/>
          <w:sz w:val="22"/>
          <w:szCs w:val="22"/>
          <w:lang w:eastAsia="en-US"/>
        </w:rPr>
        <w:t>Name, Vorname:</w:t>
      </w:r>
    </w:p>
    <w:p w:rsidR="009F29A9" w:rsidRPr="009F29A9" w:rsidRDefault="009F29A9" w:rsidP="009F29A9">
      <w:pPr>
        <w:rPr>
          <w:b/>
          <w:i/>
          <w:sz w:val="22"/>
          <w:szCs w:val="22"/>
          <w:lang w:eastAsia="en-US"/>
        </w:rPr>
      </w:pPr>
    </w:p>
    <w:p w:rsidR="009F29A9" w:rsidRPr="009F29A9" w:rsidRDefault="009F29A9" w:rsidP="009F29A9">
      <w:pPr>
        <w:rPr>
          <w:b/>
          <w:i/>
          <w:sz w:val="22"/>
          <w:szCs w:val="22"/>
          <w:lang w:eastAsia="en-US"/>
        </w:rPr>
      </w:pPr>
      <w:r w:rsidRPr="009F29A9">
        <w:rPr>
          <w:b/>
          <w:i/>
          <w:sz w:val="22"/>
          <w:szCs w:val="22"/>
          <w:lang w:eastAsia="en-US"/>
        </w:rPr>
        <w:t>Studienjahrgang/Studienort:</w:t>
      </w:r>
    </w:p>
    <w:p w:rsidR="009F29A9" w:rsidRPr="009F29A9" w:rsidRDefault="009F29A9" w:rsidP="009F29A9">
      <w:pPr>
        <w:rPr>
          <w:sz w:val="22"/>
          <w:szCs w:val="22"/>
          <w:lang w:eastAsia="en-US"/>
        </w:rPr>
      </w:pPr>
    </w:p>
    <w:p w:rsidR="009F29A9" w:rsidRPr="009F29A9" w:rsidRDefault="009F29A9" w:rsidP="009F29A9">
      <w:pPr>
        <w:rPr>
          <w:sz w:val="22"/>
          <w:szCs w:val="22"/>
          <w:lang w:eastAsia="en-US"/>
        </w:rPr>
      </w:pPr>
    </w:p>
    <w:p w:rsidR="009F29A9" w:rsidRPr="009F29A9" w:rsidRDefault="009F29A9" w:rsidP="009F29A9">
      <w:pPr>
        <w:rPr>
          <w:sz w:val="22"/>
          <w:szCs w:val="22"/>
          <w:lang w:eastAsia="en-US"/>
        </w:rPr>
      </w:pPr>
    </w:p>
    <w:p w:rsidR="009F29A9" w:rsidRPr="009F29A9" w:rsidRDefault="009F29A9" w:rsidP="009F29A9">
      <w:pPr>
        <w:rPr>
          <w:b/>
          <w:sz w:val="22"/>
          <w:szCs w:val="22"/>
          <w:lang w:eastAsia="en-US"/>
        </w:rPr>
      </w:pPr>
      <w:r w:rsidRPr="009F29A9">
        <w:rPr>
          <w:b/>
          <w:sz w:val="22"/>
          <w:szCs w:val="22"/>
          <w:lang w:eastAsia="en-US"/>
        </w:rPr>
        <w:t>Hospitationsort:</w:t>
      </w:r>
    </w:p>
    <w:p w:rsidR="009F29A9" w:rsidRPr="009F29A9" w:rsidRDefault="009F29A9" w:rsidP="009F29A9">
      <w:pPr>
        <w:rPr>
          <w:b/>
          <w:sz w:val="22"/>
          <w:szCs w:val="22"/>
          <w:lang w:eastAsia="en-US"/>
        </w:rPr>
      </w:pPr>
    </w:p>
    <w:p w:rsidR="009F29A9" w:rsidRPr="009F29A9" w:rsidRDefault="009F29A9" w:rsidP="009F29A9">
      <w:pPr>
        <w:rPr>
          <w:b/>
          <w:sz w:val="22"/>
          <w:szCs w:val="22"/>
          <w:lang w:eastAsia="en-US"/>
        </w:rPr>
      </w:pPr>
      <w:r w:rsidRPr="009F29A9">
        <w:rPr>
          <w:b/>
          <w:sz w:val="22"/>
          <w:szCs w:val="22"/>
          <w:lang w:eastAsia="en-US"/>
        </w:rPr>
        <w:t>(Land, Stadt, genaue Bezeichnung der Dienststelle)</w:t>
      </w:r>
    </w:p>
    <w:p w:rsidR="009F29A9" w:rsidRPr="009F29A9" w:rsidRDefault="009F29A9" w:rsidP="009F29A9">
      <w:pPr>
        <w:rPr>
          <w:sz w:val="22"/>
          <w:szCs w:val="22"/>
          <w:lang w:eastAsia="en-US"/>
        </w:rPr>
      </w:pPr>
    </w:p>
    <w:p w:rsidR="009F29A9" w:rsidRPr="009F29A9" w:rsidRDefault="009F29A9" w:rsidP="009F29A9">
      <w:pPr>
        <w:rPr>
          <w:sz w:val="22"/>
          <w:szCs w:val="22"/>
          <w:lang w:eastAsia="en-US"/>
        </w:rPr>
      </w:pPr>
    </w:p>
    <w:p w:rsidR="009F29A9" w:rsidRPr="009F29A9" w:rsidRDefault="009F29A9" w:rsidP="009F29A9">
      <w:pPr>
        <w:rPr>
          <w:sz w:val="22"/>
          <w:szCs w:val="22"/>
          <w:lang w:eastAsia="en-US"/>
        </w:rPr>
      </w:pPr>
    </w:p>
    <w:p w:rsidR="009F29A9" w:rsidRPr="009F29A9" w:rsidRDefault="009F29A9" w:rsidP="009F29A9">
      <w:pPr>
        <w:rPr>
          <w:sz w:val="22"/>
          <w:szCs w:val="22"/>
          <w:lang w:eastAsia="en-US"/>
        </w:rPr>
      </w:pPr>
    </w:p>
    <w:p w:rsidR="009F29A9" w:rsidRPr="009F29A9" w:rsidRDefault="009F29A9" w:rsidP="009F29A9">
      <w:pPr>
        <w:rPr>
          <w:b/>
          <w:sz w:val="22"/>
          <w:szCs w:val="22"/>
          <w:lang w:eastAsia="en-US"/>
        </w:rPr>
      </w:pPr>
      <w:r w:rsidRPr="009F29A9">
        <w:rPr>
          <w:b/>
          <w:sz w:val="22"/>
          <w:szCs w:val="22"/>
          <w:lang w:eastAsia="en-US"/>
        </w:rPr>
        <w:t>Hospitationszeitraum:</w:t>
      </w:r>
    </w:p>
    <w:p w:rsidR="009F29A9" w:rsidRPr="009F29A9" w:rsidRDefault="009F29A9" w:rsidP="009F29A9">
      <w:pPr>
        <w:rPr>
          <w:sz w:val="22"/>
          <w:szCs w:val="22"/>
          <w:lang w:eastAsia="en-US"/>
        </w:rPr>
      </w:pPr>
    </w:p>
    <w:p w:rsidR="009F29A9" w:rsidRPr="009F29A9" w:rsidRDefault="009F29A9" w:rsidP="009F29A9">
      <w:pPr>
        <w:rPr>
          <w:sz w:val="22"/>
          <w:szCs w:val="22"/>
          <w:lang w:eastAsia="en-US"/>
        </w:rPr>
      </w:pPr>
    </w:p>
    <w:p w:rsidR="009F29A9" w:rsidRPr="009F29A9" w:rsidRDefault="009F29A9" w:rsidP="009F29A9">
      <w:pPr>
        <w:rPr>
          <w:sz w:val="22"/>
          <w:szCs w:val="22"/>
          <w:lang w:eastAsia="en-US"/>
        </w:rPr>
      </w:pPr>
    </w:p>
    <w:p w:rsidR="009F29A9" w:rsidRPr="009F29A9" w:rsidRDefault="009F29A9" w:rsidP="009F29A9">
      <w:pPr>
        <w:rPr>
          <w:sz w:val="22"/>
          <w:szCs w:val="22"/>
          <w:lang w:eastAsia="en-US"/>
        </w:rPr>
      </w:pPr>
    </w:p>
    <w:p w:rsidR="009F29A9" w:rsidRPr="009F29A9" w:rsidRDefault="009F29A9" w:rsidP="009F29A9">
      <w:pPr>
        <w:rPr>
          <w:sz w:val="22"/>
          <w:szCs w:val="22"/>
          <w:lang w:eastAsia="en-US"/>
        </w:rPr>
      </w:pPr>
    </w:p>
    <w:p w:rsidR="009F29A9" w:rsidRPr="009F29A9" w:rsidRDefault="009F29A9" w:rsidP="009F29A9">
      <w:pPr>
        <w:rPr>
          <w:sz w:val="22"/>
          <w:szCs w:val="22"/>
          <w:lang w:eastAsia="en-US"/>
        </w:rPr>
      </w:pPr>
      <w:r w:rsidRPr="009F29A9">
        <w:rPr>
          <w:sz w:val="22"/>
          <w:szCs w:val="22"/>
          <w:lang w:eastAsia="en-US"/>
        </w:rPr>
        <w:t>Ich versichere, den Praktikumsbericht selbstständig verfasst zu haben</w:t>
      </w:r>
    </w:p>
    <w:p w:rsidR="009F29A9" w:rsidRPr="009F29A9" w:rsidRDefault="009F29A9" w:rsidP="009F29A9">
      <w:pPr>
        <w:rPr>
          <w:sz w:val="22"/>
          <w:szCs w:val="22"/>
          <w:lang w:eastAsia="en-US"/>
        </w:rPr>
      </w:pPr>
    </w:p>
    <w:p w:rsidR="009F29A9" w:rsidRPr="009F29A9" w:rsidRDefault="009F29A9" w:rsidP="009F29A9">
      <w:pPr>
        <w:rPr>
          <w:sz w:val="22"/>
          <w:szCs w:val="22"/>
          <w:lang w:eastAsia="en-US"/>
        </w:rPr>
      </w:pPr>
    </w:p>
    <w:p w:rsidR="009F29A9" w:rsidRPr="009F29A9" w:rsidRDefault="009F29A9" w:rsidP="009F29A9">
      <w:pPr>
        <w:rPr>
          <w:sz w:val="22"/>
          <w:szCs w:val="22"/>
          <w:lang w:eastAsia="en-US"/>
        </w:rPr>
      </w:pPr>
      <w:bookmarkStart w:id="2" w:name="_GoBack"/>
      <w:bookmarkEnd w:id="2"/>
    </w:p>
    <w:p w:rsidR="009F29A9" w:rsidRPr="009F29A9" w:rsidRDefault="009F29A9" w:rsidP="009F29A9">
      <w:pPr>
        <w:rPr>
          <w:sz w:val="22"/>
          <w:szCs w:val="22"/>
          <w:lang w:eastAsia="en-US"/>
        </w:rPr>
      </w:pPr>
      <w:r w:rsidRPr="009F29A9">
        <w:rPr>
          <w:sz w:val="22"/>
          <w:szCs w:val="22"/>
          <w:lang w:eastAsia="en-US"/>
        </w:rPr>
        <w:t>(Datum, Unterschrift)</w:t>
      </w:r>
    </w:p>
    <w:p w:rsidR="009F29A9" w:rsidRPr="009F29A9" w:rsidRDefault="009F29A9" w:rsidP="009F29A9">
      <w:pPr>
        <w:rPr>
          <w:sz w:val="22"/>
          <w:szCs w:val="22"/>
          <w:lang w:eastAsia="en-US"/>
        </w:rPr>
      </w:pPr>
    </w:p>
    <w:p w:rsidR="009F29A9" w:rsidRPr="009F29A9" w:rsidRDefault="009F29A9" w:rsidP="009F29A9">
      <w:pPr>
        <w:rPr>
          <w:sz w:val="22"/>
          <w:szCs w:val="22"/>
          <w:lang w:eastAsia="en-US"/>
        </w:rPr>
      </w:pPr>
    </w:p>
    <w:p w:rsidR="009F29A9" w:rsidRPr="009F29A9" w:rsidRDefault="009F29A9" w:rsidP="009F29A9">
      <w:pPr>
        <w:rPr>
          <w:b/>
          <w:sz w:val="24"/>
          <w:u w:val="single"/>
          <w:lang w:eastAsia="en-US"/>
        </w:rPr>
      </w:pPr>
      <w:r w:rsidRPr="009F29A9">
        <w:rPr>
          <w:b/>
          <w:sz w:val="24"/>
          <w:u w:val="single"/>
          <w:lang w:eastAsia="en-US"/>
        </w:rPr>
        <w:t>Inhalt:</w:t>
      </w:r>
    </w:p>
    <w:p w:rsidR="009F29A9" w:rsidRPr="009F29A9" w:rsidRDefault="009F29A9" w:rsidP="009F29A9">
      <w:pPr>
        <w:rPr>
          <w:sz w:val="22"/>
          <w:szCs w:val="22"/>
          <w:lang w:eastAsia="en-US"/>
        </w:rPr>
      </w:pPr>
    </w:p>
    <w:p w:rsidR="009F29A9" w:rsidRPr="009F29A9" w:rsidRDefault="009F29A9" w:rsidP="009F29A9">
      <w:pPr>
        <w:rPr>
          <w:sz w:val="22"/>
          <w:szCs w:val="22"/>
          <w:lang w:eastAsia="en-US"/>
        </w:rPr>
      </w:pPr>
    </w:p>
    <w:p w:rsidR="009F29A9" w:rsidRPr="009F29A9" w:rsidRDefault="009F29A9" w:rsidP="009F29A9">
      <w:pPr>
        <w:numPr>
          <w:ilvl w:val="0"/>
          <w:numId w:val="1"/>
        </w:numPr>
        <w:contextualSpacing/>
        <w:rPr>
          <w:b/>
          <w:sz w:val="22"/>
          <w:szCs w:val="22"/>
          <w:lang w:eastAsia="en-US"/>
        </w:rPr>
      </w:pPr>
      <w:r w:rsidRPr="009F29A9">
        <w:rPr>
          <w:b/>
          <w:sz w:val="22"/>
          <w:szCs w:val="22"/>
          <w:lang w:eastAsia="en-US"/>
        </w:rPr>
        <w:t>Beschreibung der aufnehmenden Dienststelle</w:t>
      </w:r>
    </w:p>
    <w:p w:rsidR="009F29A9" w:rsidRPr="009F29A9" w:rsidRDefault="009F29A9" w:rsidP="009F29A9">
      <w:pPr>
        <w:ind w:left="720"/>
        <w:contextualSpacing/>
        <w:rPr>
          <w:sz w:val="22"/>
          <w:szCs w:val="22"/>
          <w:lang w:eastAsia="en-US"/>
        </w:rPr>
      </w:pPr>
    </w:p>
    <w:p w:rsidR="009F29A9" w:rsidRPr="009F29A9" w:rsidRDefault="009F29A9" w:rsidP="009F29A9">
      <w:pPr>
        <w:ind w:left="720"/>
        <w:contextualSpacing/>
        <w:rPr>
          <w:sz w:val="22"/>
          <w:szCs w:val="22"/>
          <w:lang w:eastAsia="en-US"/>
        </w:rPr>
      </w:pPr>
      <w:r w:rsidRPr="009F29A9">
        <w:rPr>
          <w:sz w:val="22"/>
          <w:szCs w:val="22"/>
          <w:lang w:eastAsia="en-US"/>
        </w:rPr>
        <w:t xml:space="preserve">(Aufgaben und </w:t>
      </w:r>
      <w:proofErr w:type="gramStart"/>
      <w:r w:rsidRPr="009F29A9">
        <w:rPr>
          <w:sz w:val="22"/>
          <w:szCs w:val="22"/>
          <w:lang w:eastAsia="en-US"/>
        </w:rPr>
        <w:t>Organisation ,</w:t>
      </w:r>
      <w:proofErr w:type="gramEnd"/>
      <w:r w:rsidRPr="009F29A9">
        <w:rPr>
          <w:sz w:val="22"/>
          <w:szCs w:val="22"/>
          <w:lang w:eastAsia="en-US"/>
        </w:rPr>
        <w:t xml:space="preserve"> Besonderheiten , Unterschiede zur Hessischen Polizei, kriminalistische und einsatztaktische Vorgehensweisen in der Hospitationsdienststelle, lokale Besonderheiten des Dienstbezirks wie bspw. Bevölkerungsstruktur, Industriegebiete, Messestadt u. a.)</w:t>
      </w:r>
    </w:p>
    <w:p w:rsidR="009F29A9" w:rsidRPr="009F29A9" w:rsidRDefault="009F29A9" w:rsidP="009F29A9">
      <w:pPr>
        <w:ind w:left="720"/>
        <w:contextualSpacing/>
        <w:rPr>
          <w:sz w:val="22"/>
          <w:szCs w:val="22"/>
          <w:lang w:eastAsia="en-US"/>
        </w:rPr>
      </w:pPr>
    </w:p>
    <w:p w:rsidR="009F29A9" w:rsidRPr="009F29A9" w:rsidRDefault="009F29A9" w:rsidP="009F29A9">
      <w:pPr>
        <w:ind w:left="720"/>
        <w:contextualSpacing/>
        <w:rPr>
          <w:sz w:val="22"/>
          <w:szCs w:val="22"/>
          <w:lang w:eastAsia="en-US"/>
        </w:rPr>
      </w:pPr>
    </w:p>
    <w:p w:rsidR="009F29A9" w:rsidRPr="009F29A9" w:rsidRDefault="009F29A9" w:rsidP="009F29A9">
      <w:pPr>
        <w:numPr>
          <w:ilvl w:val="0"/>
          <w:numId w:val="1"/>
        </w:numPr>
        <w:contextualSpacing/>
        <w:rPr>
          <w:b/>
          <w:sz w:val="22"/>
          <w:szCs w:val="22"/>
          <w:lang w:eastAsia="en-US"/>
        </w:rPr>
      </w:pPr>
      <w:r w:rsidRPr="009F29A9">
        <w:rPr>
          <w:b/>
          <w:sz w:val="22"/>
          <w:szCs w:val="22"/>
          <w:lang w:eastAsia="en-US"/>
        </w:rPr>
        <w:t>Verlaufsbericht der im Rahmen der Hospitation wahrgenommenen Tätigkeiten</w:t>
      </w:r>
    </w:p>
    <w:p w:rsidR="009F29A9" w:rsidRPr="009F29A9" w:rsidRDefault="009F29A9" w:rsidP="009F29A9">
      <w:pPr>
        <w:ind w:left="720"/>
        <w:contextualSpacing/>
        <w:rPr>
          <w:sz w:val="22"/>
          <w:szCs w:val="22"/>
          <w:lang w:eastAsia="en-US"/>
        </w:rPr>
      </w:pPr>
    </w:p>
    <w:p w:rsidR="009F29A9" w:rsidRPr="009F29A9" w:rsidRDefault="009F29A9" w:rsidP="009F29A9">
      <w:pPr>
        <w:ind w:left="720"/>
        <w:contextualSpacing/>
        <w:rPr>
          <w:sz w:val="22"/>
          <w:szCs w:val="22"/>
          <w:lang w:eastAsia="en-US"/>
        </w:rPr>
      </w:pPr>
      <w:r w:rsidRPr="009F29A9">
        <w:rPr>
          <w:sz w:val="22"/>
          <w:szCs w:val="22"/>
          <w:lang w:eastAsia="en-US"/>
        </w:rPr>
        <w:t>(Präventionsmaßnahmen, repräsentatives Wirken, ggf. Schilderung eines besonders beeindruckenden Vorkommnisses im Rahmen des Dienstes u. a.)</w:t>
      </w:r>
    </w:p>
    <w:p w:rsidR="009F29A9" w:rsidRPr="009F29A9" w:rsidRDefault="009F29A9" w:rsidP="009F29A9">
      <w:pPr>
        <w:ind w:left="720"/>
        <w:contextualSpacing/>
        <w:rPr>
          <w:sz w:val="22"/>
          <w:szCs w:val="22"/>
          <w:lang w:eastAsia="en-US"/>
        </w:rPr>
      </w:pPr>
    </w:p>
    <w:p w:rsidR="009F29A9" w:rsidRPr="009F29A9" w:rsidRDefault="009F29A9" w:rsidP="009F29A9">
      <w:pPr>
        <w:ind w:left="720"/>
        <w:contextualSpacing/>
        <w:rPr>
          <w:sz w:val="22"/>
          <w:szCs w:val="22"/>
          <w:lang w:eastAsia="en-US"/>
        </w:rPr>
      </w:pPr>
    </w:p>
    <w:p w:rsidR="009F29A9" w:rsidRPr="009F29A9" w:rsidRDefault="009F29A9" w:rsidP="009F29A9">
      <w:pPr>
        <w:numPr>
          <w:ilvl w:val="0"/>
          <w:numId w:val="1"/>
        </w:numPr>
        <w:contextualSpacing/>
        <w:rPr>
          <w:b/>
          <w:sz w:val="22"/>
          <w:szCs w:val="22"/>
          <w:lang w:eastAsia="en-US"/>
        </w:rPr>
      </w:pPr>
      <w:r w:rsidRPr="009F29A9">
        <w:rPr>
          <w:b/>
          <w:sz w:val="22"/>
          <w:szCs w:val="22"/>
          <w:lang w:eastAsia="en-US"/>
        </w:rPr>
        <w:t>Persönliches Fazit</w:t>
      </w:r>
    </w:p>
    <w:p w:rsidR="009F29A9" w:rsidRPr="009F29A9" w:rsidRDefault="009F29A9" w:rsidP="009F29A9">
      <w:pPr>
        <w:rPr>
          <w:sz w:val="22"/>
          <w:szCs w:val="22"/>
          <w:lang w:eastAsia="en-US"/>
        </w:rPr>
      </w:pPr>
    </w:p>
    <w:p w:rsidR="009F29A9" w:rsidRPr="009F29A9" w:rsidRDefault="009F29A9" w:rsidP="009F29A9">
      <w:pPr>
        <w:ind w:left="720"/>
        <w:contextualSpacing/>
        <w:rPr>
          <w:sz w:val="22"/>
          <w:szCs w:val="22"/>
          <w:lang w:eastAsia="en-US"/>
        </w:rPr>
      </w:pPr>
      <w:r w:rsidRPr="009F29A9">
        <w:rPr>
          <w:sz w:val="22"/>
          <w:szCs w:val="22"/>
          <w:lang w:eastAsia="en-US"/>
        </w:rPr>
        <w:t xml:space="preserve">(z.B. Vergleich mit Hessischen Polizeidienststellen und deren Aufgaben, Selbst- und Fremdbild der ausländischen </w:t>
      </w:r>
      <w:proofErr w:type="gramStart"/>
      <w:r w:rsidRPr="009F29A9">
        <w:rPr>
          <w:sz w:val="22"/>
          <w:szCs w:val="22"/>
          <w:lang w:eastAsia="en-US"/>
        </w:rPr>
        <w:t>Polizei,  Ausbildung</w:t>
      </w:r>
      <w:proofErr w:type="gramEnd"/>
      <w:r w:rsidRPr="009F29A9">
        <w:rPr>
          <w:sz w:val="22"/>
          <w:szCs w:val="22"/>
          <w:lang w:eastAsia="en-US"/>
        </w:rPr>
        <w:t xml:space="preserve"> der Polizei des aufnehmenden Landes/Staates)</w:t>
      </w:r>
    </w:p>
    <w:p w:rsidR="009F29A9" w:rsidRPr="009F29A9" w:rsidRDefault="009F29A9" w:rsidP="009F29A9">
      <w:pPr>
        <w:ind w:left="720"/>
        <w:contextualSpacing/>
        <w:rPr>
          <w:sz w:val="22"/>
          <w:szCs w:val="22"/>
          <w:lang w:eastAsia="en-US"/>
        </w:rPr>
      </w:pPr>
    </w:p>
    <w:p w:rsidR="009F29A9" w:rsidRPr="009F29A9" w:rsidRDefault="009F29A9" w:rsidP="009F29A9">
      <w:pPr>
        <w:ind w:left="720"/>
        <w:contextualSpacing/>
        <w:rPr>
          <w:sz w:val="22"/>
          <w:szCs w:val="22"/>
          <w:lang w:eastAsia="en-US"/>
        </w:rPr>
      </w:pPr>
    </w:p>
    <w:p w:rsidR="009F29A9" w:rsidRPr="009F29A9" w:rsidRDefault="009F29A9" w:rsidP="009F29A9">
      <w:pPr>
        <w:ind w:left="720"/>
        <w:contextualSpacing/>
        <w:rPr>
          <w:sz w:val="22"/>
          <w:szCs w:val="22"/>
          <w:lang w:eastAsia="en-US"/>
        </w:rPr>
      </w:pPr>
    </w:p>
    <w:p w:rsidR="009F29A9" w:rsidRPr="009F29A9" w:rsidRDefault="009F29A9" w:rsidP="009F29A9">
      <w:pPr>
        <w:rPr>
          <w:sz w:val="22"/>
          <w:szCs w:val="22"/>
          <w:lang w:eastAsia="en-US"/>
        </w:rPr>
      </w:pPr>
    </w:p>
    <w:p w:rsidR="009F29A9" w:rsidRPr="009F29A9" w:rsidRDefault="009F29A9" w:rsidP="009F29A9">
      <w:pPr>
        <w:rPr>
          <w:sz w:val="22"/>
          <w:szCs w:val="22"/>
          <w:lang w:eastAsia="en-US"/>
        </w:rPr>
      </w:pPr>
    </w:p>
    <w:p w:rsidR="009F29A9" w:rsidRPr="009F29A9" w:rsidRDefault="009F29A9" w:rsidP="009F29A9">
      <w:pPr>
        <w:rPr>
          <w:sz w:val="22"/>
          <w:szCs w:val="22"/>
          <w:lang w:eastAsia="en-US"/>
        </w:rPr>
      </w:pPr>
    </w:p>
    <w:p w:rsidR="009F29A9" w:rsidRPr="009F29A9" w:rsidRDefault="009F29A9" w:rsidP="009F29A9">
      <w:pPr>
        <w:rPr>
          <w:sz w:val="22"/>
          <w:szCs w:val="22"/>
          <w:lang w:eastAsia="en-US"/>
        </w:rPr>
      </w:pPr>
    </w:p>
    <w:p w:rsidR="009F29A9" w:rsidRPr="009F29A9" w:rsidRDefault="009F29A9" w:rsidP="009F29A9">
      <w:pPr>
        <w:rPr>
          <w:sz w:val="22"/>
          <w:szCs w:val="22"/>
          <w:lang w:eastAsia="en-US"/>
        </w:rPr>
      </w:pPr>
      <w:r w:rsidRPr="009F29A9">
        <w:rPr>
          <w:sz w:val="22"/>
          <w:szCs w:val="22"/>
          <w:lang w:eastAsia="en-US"/>
        </w:rPr>
        <w:t xml:space="preserve"> </w:t>
      </w:r>
    </w:p>
    <w:p w:rsidR="009F29A9" w:rsidRPr="009F29A9" w:rsidRDefault="009F29A9" w:rsidP="009F29A9">
      <w:pPr>
        <w:rPr>
          <w:b/>
          <w:sz w:val="22"/>
          <w:szCs w:val="22"/>
          <w:lang w:eastAsia="en-US"/>
        </w:rPr>
      </w:pPr>
      <w:r w:rsidRPr="009F29A9">
        <w:rPr>
          <w:b/>
          <w:sz w:val="22"/>
          <w:szCs w:val="22"/>
          <w:u w:val="single"/>
          <w:lang w:eastAsia="en-US"/>
        </w:rPr>
        <w:t>Umfang</w:t>
      </w:r>
      <w:r w:rsidRPr="009F29A9">
        <w:rPr>
          <w:b/>
          <w:sz w:val="22"/>
          <w:szCs w:val="22"/>
          <w:lang w:eastAsia="en-US"/>
        </w:rPr>
        <w:t xml:space="preserve"> des Praktikumsberichts: 8-10 Seiten, ohne Skizzen, Bilder, Grafiken, die eingefügt werden können.</w:t>
      </w:r>
    </w:p>
    <w:p w:rsidR="009F29A9" w:rsidRPr="009F29A9" w:rsidRDefault="009F29A9" w:rsidP="009F29A9">
      <w:pPr>
        <w:rPr>
          <w:b/>
          <w:sz w:val="22"/>
          <w:szCs w:val="22"/>
          <w:lang w:eastAsia="en-US"/>
        </w:rPr>
      </w:pPr>
      <w:proofErr w:type="gramStart"/>
      <w:r w:rsidRPr="009F29A9">
        <w:rPr>
          <w:b/>
          <w:sz w:val="22"/>
          <w:szCs w:val="22"/>
          <w:u w:val="single"/>
          <w:lang w:eastAsia="en-US"/>
        </w:rPr>
        <w:t xml:space="preserve">Schrift </w:t>
      </w:r>
      <w:r w:rsidRPr="009F29A9">
        <w:rPr>
          <w:b/>
          <w:sz w:val="22"/>
          <w:szCs w:val="22"/>
          <w:lang w:eastAsia="en-US"/>
        </w:rPr>
        <w:t>:</w:t>
      </w:r>
      <w:proofErr w:type="gramEnd"/>
      <w:r w:rsidRPr="009F29A9">
        <w:rPr>
          <w:b/>
          <w:sz w:val="22"/>
          <w:szCs w:val="22"/>
          <w:lang w:eastAsia="en-US"/>
        </w:rPr>
        <w:t xml:space="preserve"> Arial 12,</w:t>
      </w:r>
    </w:p>
    <w:p w:rsidR="009F29A9" w:rsidRPr="009F29A9" w:rsidRDefault="009F29A9" w:rsidP="009F29A9">
      <w:pPr>
        <w:rPr>
          <w:b/>
          <w:sz w:val="22"/>
          <w:szCs w:val="22"/>
          <w:lang w:eastAsia="en-US"/>
        </w:rPr>
      </w:pPr>
      <w:r w:rsidRPr="009F29A9">
        <w:rPr>
          <w:b/>
          <w:sz w:val="22"/>
          <w:szCs w:val="22"/>
          <w:u w:val="single"/>
          <w:lang w:eastAsia="en-US"/>
        </w:rPr>
        <w:t>Zeilenabstand:</w:t>
      </w:r>
      <w:r w:rsidRPr="009F29A9">
        <w:rPr>
          <w:b/>
          <w:sz w:val="22"/>
          <w:szCs w:val="22"/>
          <w:lang w:eastAsia="en-US"/>
        </w:rPr>
        <w:t xml:space="preserve">  1 ½ </w:t>
      </w:r>
    </w:p>
    <w:p w:rsidR="009F29A9" w:rsidRPr="009F29A9" w:rsidRDefault="009F29A9" w:rsidP="009F29A9">
      <w:pPr>
        <w:rPr>
          <w:b/>
          <w:sz w:val="22"/>
          <w:szCs w:val="22"/>
          <w:lang w:eastAsia="en-US"/>
        </w:rPr>
      </w:pPr>
    </w:p>
    <w:p w:rsidR="009F29A9" w:rsidRPr="009F29A9" w:rsidRDefault="009F29A9" w:rsidP="009F29A9">
      <w:pPr>
        <w:rPr>
          <w:b/>
          <w:sz w:val="22"/>
          <w:szCs w:val="22"/>
          <w:lang w:eastAsia="en-US"/>
        </w:rPr>
      </w:pPr>
      <w:r w:rsidRPr="009F29A9">
        <w:rPr>
          <w:b/>
          <w:sz w:val="22"/>
          <w:szCs w:val="22"/>
          <w:lang w:eastAsia="en-US"/>
        </w:rPr>
        <w:t>Der Abgabetermin wird von den Abteilungsleitungen bekannt gegeben und im Praxisbegleitheft zum Fachpraktikum veröffentlicht.</w:t>
      </w:r>
    </w:p>
    <w:p w:rsidR="00924AA4" w:rsidRDefault="00924AA4" w:rsidP="00CD7D76">
      <w:pPr>
        <w:spacing w:before="360" w:line="360" w:lineRule="auto"/>
        <w:rPr>
          <w:rFonts w:cs="Arial"/>
          <w:sz w:val="24"/>
        </w:rPr>
      </w:pPr>
    </w:p>
    <w:p w:rsidR="00924AA4" w:rsidRPr="00924AA4" w:rsidRDefault="00924AA4" w:rsidP="00924AA4">
      <w:pPr>
        <w:rPr>
          <w:rFonts w:cs="Arial"/>
          <w:sz w:val="24"/>
        </w:rPr>
      </w:pPr>
    </w:p>
    <w:p w:rsidR="00924AA4" w:rsidRDefault="00924AA4" w:rsidP="00924AA4">
      <w:pPr>
        <w:rPr>
          <w:rFonts w:cs="Arial"/>
          <w:sz w:val="24"/>
        </w:rPr>
      </w:pPr>
    </w:p>
    <w:p w:rsidR="00810F02" w:rsidRPr="00924AA4" w:rsidRDefault="00924AA4" w:rsidP="00924AA4">
      <w:pPr>
        <w:tabs>
          <w:tab w:val="left" w:pos="1065"/>
        </w:tabs>
        <w:rPr>
          <w:rFonts w:cs="Arial"/>
          <w:sz w:val="24"/>
        </w:rPr>
      </w:pPr>
      <w:r>
        <w:rPr>
          <w:rFonts w:cs="Arial"/>
          <w:sz w:val="24"/>
        </w:rPr>
        <w:tab/>
      </w:r>
    </w:p>
    <w:tbl>
      <w:tblPr>
        <w:tblpPr w:leftFromText="141" w:rightFromText="141" w:vertAnchor="text" w:horzAnchor="page" w:tblpX="5141" w:tblpY="623"/>
        <w:tblW w:w="510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0"/>
        <w:gridCol w:w="850"/>
        <w:gridCol w:w="850"/>
      </w:tblGrid>
      <w:tr w:rsidR="00DE63AA" w:rsidRPr="006A00EE" w:rsidTr="00A71719">
        <w:trPr>
          <w:cantSplit/>
          <w:trHeight w:hRule="exact" w:val="500"/>
          <w:hidden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AA" w:rsidRPr="006A00EE" w:rsidRDefault="00DE63AA" w:rsidP="00DE63AA">
            <w:pPr>
              <w:jc w:val="center"/>
              <w:rPr>
                <w:vanish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AA" w:rsidRPr="006A00EE" w:rsidRDefault="00DE63AA" w:rsidP="00DE63AA">
            <w:pPr>
              <w:jc w:val="center"/>
              <w:rPr>
                <w:vanish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AA" w:rsidRPr="006A00EE" w:rsidRDefault="00DE63AA" w:rsidP="00DE63AA">
            <w:pPr>
              <w:jc w:val="center"/>
              <w:rPr>
                <w:vanish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AA" w:rsidRPr="006A00EE" w:rsidRDefault="00DE63AA" w:rsidP="00DE63AA">
            <w:pPr>
              <w:jc w:val="center"/>
              <w:rPr>
                <w:vanish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AA" w:rsidRPr="006A00EE" w:rsidRDefault="00DE63AA" w:rsidP="00DE63AA">
            <w:pPr>
              <w:jc w:val="center"/>
              <w:rPr>
                <w:vanish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AA" w:rsidRPr="006A00EE" w:rsidRDefault="00DE63AA" w:rsidP="00DE63AA">
            <w:pPr>
              <w:jc w:val="center"/>
              <w:rPr>
                <w:vanish/>
              </w:rPr>
            </w:pPr>
          </w:p>
        </w:tc>
      </w:tr>
      <w:tr w:rsidR="00DE63AA" w:rsidRPr="006A00EE" w:rsidTr="00A71719">
        <w:trPr>
          <w:cantSplit/>
          <w:trHeight w:hRule="exact" w:val="500"/>
          <w:hidden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AA" w:rsidRPr="006A00EE" w:rsidRDefault="00DE63AA" w:rsidP="00DE63AA">
            <w:pPr>
              <w:jc w:val="center"/>
              <w:rPr>
                <w:vanish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AA" w:rsidRPr="006A00EE" w:rsidRDefault="00DE63AA" w:rsidP="00DE63AA">
            <w:pPr>
              <w:jc w:val="center"/>
              <w:rPr>
                <w:vanish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AA" w:rsidRPr="006A00EE" w:rsidRDefault="00DE63AA" w:rsidP="00DE63AA">
            <w:pPr>
              <w:jc w:val="center"/>
              <w:rPr>
                <w:vanish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AA" w:rsidRPr="006A00EE" w:rsidRDefault="00DE63AA" w:rsidP="00DE63AA">
            <w:pPr>
              <w:jc w:val="center"/>
              <w:rPr>
                <w:vanish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AA" w:rsidRPr="006A00EE" w:rsidRDefault="00DE63AA" w:rsidP="00DE63AA">
            <w:pPr>
              <w:jc w:val="center"/>
              <w:rPr>
                <w:vanish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AA" w:rsidRPr="006A00EE" w:rsidRDefault="00DE63AA" w:rsidP="00DE63AA">
            <w:pPr>
              <w:jc w:val="center"/>
              <w:rPr>
                <w:vanish/>
              </w:rPr>
            </w:pPr>
          </w:p>
        </w:tc>
      </w:tr>
    </w:tbl>
    <w:p w:rsidR="00810F02" w:rsidRPr="009B423A" w:rsidRDefault="00810F02" w:rsidP="00810F02">
      <w:pPr>
        <w:spacing w:before="600"/>
        <w:ind w:hanging="363"/>
        <w:rPr>
          <w:bCs/>
          <w:iCs/>
          <w:vanish/>
          <w:sz w:val="24"/>
        </w:rPr>
      </w:pPr>
      <w:r w:rsidRPr="009B423A">
        <w:rPr>
          <w:bCs/>
          <w:iCs/>
          <w:vanish/>
          <w:sz w:val="24"/>
        </w:rPr>
        <w:t xml:space="preserve">2) </w:t>
      </w:r>
      <w:r w:rsidRPr="005D60D5">
        <w:rPr>
          <w:bCs/>
          <w:iCs/>
          <w:vanish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D60D5">
        <w:rPr>
          <w:bCs/>
          <w:iCs/>
          <w:vanish/>
          <w:sz w:val="24"/>
        </w:rPr>
        <w:instrText xml:space="preserve"> FORMTEXT </w:instrText>
      </w:r>
      <w:r w:rsidRPr="005D60D5">
        <w:rPr>
          <w:bCs/>
          <w:iCs/>
          <w:vanish/>
          <w:sz w:val="24"/>
        </w:rPr>
      </w:r>
      <w:r w:rsidRPr="005D60D5">
        <w:rPr>
          <w:bCs/>
          <w:iCs/>
          <w:vanish/>
          <w:sz w:val="24"/>
        </w:rPr>
        <w:fldChar w:fldCharType="separate"/>
      </w:r>
      <w:r w:rsidRPr="005D60D5">
        <w:rPr>
          <w:bCs/>
          <w:iCs/>
          <w:noProof/>
          <w:vanish/>
          <w:sz w:val="24"/>
        </w:rPr>
        <w:t> </w:t>
      </w:r>
      <w:r w:rsidRPr="005D60D5">
        <w:rPr>
          <w:bCs/>
          <w:iCs/>
          <w:noProof/>
          <w:vanish/>
          <w:sz w:val="24"/>
        </w:rPr>
        <w:t> </w:t>
      </w:r>
      <w:r w:rsidRPr="005D60D5">
        <w:rPr>
          <w:bCs/>
          <w:iCs/>
          <w:noProof/>
          <w:vanish/>
          <w:sz w:val="24"/>
        </w:rPr>
        <w:t> </w:t>
      </w:r>
      <w:r w:rsidRPr="005D60D5">
        <w:rPr>
          <w:bCs/>
          <w:iCs/>
          <w:noProof/>
          <w:vanish/>
          <w:sz w:val="24"/>
        </w:rPr>
        <w:t> </w:t>
      </w:r>
      <w:r w:rsidRPr="005D60D5">
        <w:rPr>
          <w:bCs/>
          <w:iCs/>
          <w:noProof/>
          <w:vanish/>
          <w:sz w:val="24"/>
        </w:rPr>
        <w:t> </w:t>
      </w:r>
      <w:r w:rsidRPr="005D60D5">
        <w:rPr>
          <w:bCs/>
          <w:iCs/>
          <w:vanish/>
          <w:sz w:val="24"/>
        </w:rPr>
        <w:fldChar w:fldCharType="end"/>
      </w:r>
    </w:p>
    <w:p w:rsidR="00DE63AA" w:rsidRDefault="00810F02" w:rsidP="00810F02">
      <w:pPr>
        <w:spacing w:before="120"/>
        <w:ind w:hanging="363"/>
        <w:rPr>
          <w:bCs/>
          <w:iCs/>
          <w:vanish/>
          <w:sz w:val="24"/>
        </w:rPr>
      </w:pPr>
      <w:r w:rsidRPr="009B423A">
        <w:rPr>
          <w:vanish/>
          <w:sz w:val="24"/>
        </w:rPr>
        <w:t xml:space="preserve">3) </w:t>
      </w:r>
      <w:r w:rsidRPr="005D60D5">
        <w:rPr>
          <w:bCs/>
          <w:iCs/>
          <w:vanish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D60D5">
        <w:rPr>
          <w:bCs/>
          <w:iCs/>
          <w:vanish/>
          <w:sz w:val="24"/>
        </w:rPr>
        <w:instrText xml:space="preserve"> FORMTEXT </w:instrText>
      </w:r>
      <w:r w:rsidRPr="005D60D5">
        <w:rPr>
          <w:bCs/>
          <w:iCs/>
          <w:vanish/>
          <w:sz w:val="24"/>
        </w:rPr>
      </w:r>
      <w:r w:rsidRPr="005D60D5">
        <w:rPr>
          <w:bCs/>
          <w:iCs/>
          <w:vanish/>
          <w:sz w:val="24"/>
        </w:rPr>
        <w:fldChar w:fldCharType="separate"/>
      </w:r>
      <w:r w:rsidRPr="005D60D5">
        <w:rPr>
          <w:bCs/>
          <w:iCs/>
          <w:noProof/>
          <w:vanish/>
          <w:sz w:val="24"/>
        </w:rPr>
        <w:t> </w:t>
      </w:r>
      <w:r w:rsidRPr="005D60D5">
        <w:rPr>
          <w:bCs/>
          <w:iCs/>
          <w:noProof/>
          <w:vanish/>
          <w:sz w:val="24"/>
        </w:rPr>
        <w:t> </w:t>
      </w:r>
      <w:r w:rsidRPr="005D60D5">
        <w:rPr>
          <w:bCs/>
          <w:iCs/>
          <w:noProof/>
          <w:vanish/>
          <w:sz w:val="24"/>
        </w:rPr>
        <w:t> </w:t>
      </w:r>
      <w:r w:rsidRPr="005D60D5">
        <w:rPr>
          <w:bCs/>
          <w:iCs/>
          <w:noProof/>
          <w:vanish/>
          <w:sz w:val="24"/>
        </w:rPr>
        <w:t> </w:t>
      </w:r>
      <w:r w:rsidRPr="005D60D5">
        <w:rPr>
          <w:bCs/>
          <w:iCs/>
          <w:noProof/>
          <w:vanish/>
          <w:sz w:val="24"/>
        </w:rPr>
        <w:t> </w:t>
      </w:r>
      <w:r w:rsidRPr="005D60D5">
        <w:rPr>
          <w:bCs/>
          <w:iCs/>
          <w:vanish/>
          <w:sz w:val="24"/>
        </w:rPr>
        <w:fldChar w:fldCharType="end"/>
      </w:r>
    </w:p>
    <w:p w:rsidR="00810F02" w:rsidRDefault="00810F02" w:rsidP="00810F02">
      <w:pPr>
        <w:spacing w:before="120"/>
        <w:ind w:hanging="363"/>
        <w:rPr>
          <w:vanish/>
          <w:sz w:val="24"/>
        </w:rPr>
      </w:pPr>
    </w:p>
    <w:p w:rsidR="00CD7D76" w:rsidRDefault="00CD7D76" w:rsidP="00810F02">
      <w:pPr>
        <w:spacing w:before="120"/>
        <w:ind w:hanging="363"/>
        <w:rPr>
          <w:vanish/>
          <w:sz w:val="24"/>
        </w:rPr>
      </w:pPr>
    </w:p>
    <w:sectPr w:rsidR="00CD7D76" w:rsidSect="00CD7D76">
      <w:footerReference w:type="default" r:id="rId11"/>
      <w:type w:val="continuous"/>
      <w:pgSz w:w="11906" w:h="16838" w:code="9"/>
      <w:pgMar w:top="1134" w:right="1985" w:bottom="567" w:left="1701" w:header="567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5CC" w:rsidRDefault="00C675CC">
      <w:r>
        <w:separator/>
      </w:r>
    </w:p>
  </w:endnote>
  <w:endnote w:type="continuationSeparator" w:id="0">
    <w:p w:rsidR="00C675CC" w:rsidRDefault="00C6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006" w:rsidRDefault="00AF3006" w:rsidP="00AF3006">
    <w:pPr>
      <w:rPr>
        <w:rFonts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5388610</wp:posOffset>
          </wp:positionH>
          <wp:positionV relativeFrom="paragraph">
            <wp:posOffset>92075</wp:posOffset>
          </wp:positionV>
          <wp:extent cx="718820" cy="609600"/>
          <wp:effectExtent l="0" t="0" r="508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3006" w:rsidRDefault="00AF3006" w:rsidP="00AF3006">
    <w:pPr>
      <w:rPr>
        <w:rFonts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4C8" w:rsidRPr="00135304" w:rsidRDefault="000A74C8" w:rsidP="00135304">
    <w:pPr>
      <w:pStyle w:val="Fuzeile"/>
      <w:tabs>
        <w:tab w:val="left" w:pos="6075"/>
      </w:tabs>
      <w:jc w:val="right"/>
      <w:rPr>
        <w:sz w:val="14"/>
        <w:szCs w:val="14"/>
      </w:rPr>
    </w:pPr>
    <w:r w:rsidRPr="00135304">
      <w:rPr>
        <w:sz w:val="14"/>
        <w:szCs w:val="14"/>
      </w:rPr>
      <w:t xml:space="preserve">Seite </w:t>
    </w:r>
    <w:r w:rsidRPr="00135304">
      <w:rPr>
        <w:rStyle w:val="Seitenzahl"/>
        <w:sz w:val="14"/>
        <w:szCs w:val="14"/>
      </w:rPr>
      <w:fldChar w:fldCharType="begin"/>
    </w:r>
    <w:r w:rsidRPr="00135304">
      <w:rPr>
        <w:rStyle w:val="Seitenzahl"/>
        <w:sz w:val="14"/>
        <w:szCs w:val="14"/>
      </w:rPr>
      <w:instrText xml:space="preserve"> PAGE </w:instrText>
    </w:r>
    <w:r w:rsidRPr="00135304">
      <w:rPr>
        <w:rStyle w:val="Seitenzahl"/>
        <w:sz w:val="14"/>
        <w:szCs w:val="14"/>
      </w:rPr>
      <w:fldChar w:fldCharType="separate"/>
    </w:r>
    <w:r w:rsidR="003B520D">
      <w:rPr>
        <w:rStyle w:val="Seitenzahl"/>
        <w:noProof/>
        <w:sz w:val="14"/>
        <w:szCs w:val="14"/>
      </w:rPr>
      <w:t>2</w:t>
    </w:r>
    <w:r w:rsidRPr="00135304">
      <w:rPr>
        <w:rStyle w:val="Seitenzahl"/>
        <w:sz w:val="14"/>
        <w:szCs w:val="14"/>
      </w:rPr>
      <w:fldChar w:fldCharType="end"/>
    </w:r>
    <w:r w:rsidRPr="00135304">
      <w:rPr>
        <w:rStyle w:val="Seitenzahl"/>
        <w:sz w:val="14"/>
        <w:szCs w:val="14"/>
      </w:rPr>
      <w:t xml:space="preserve"> von </w:t>
    </w:r>
    <w:r w:rsidRPr="00135304">
      <w:rPr>
        <w:rStyle w:val="Seitenzahl"/>
        <w:sz w:val="14"/>
        <w:szCs w:val="14"/>
      </w:rPr>
      <w:fldChar w:fldCharType="begin"/>
    </w:r>
    <w:r w:rsidRPr="00135304">
      <w:rPr>
        <w:rStyle w:val="Seitenzahl"/>
        <w:sz w:val="14"/>
        <w:szCs w:val="14"/>
      </w:rPr>
      <w:instrText xml:space="preserve"> NUMPAGES </w:instrText>
    </w:r>
    <w:r w:rsidRPr="00135304">
      <w:rPr>
        <w:rStyle w:val="Seitenzahl"/>
        <w:sz w:val="14"/>
        <w:szCs w:val="14"/>
      </w:rPr>
      <w:fldChar w:fldCharType="separate"/>
    </w:r>
    <w:r w:rsidR="003B520D">
      <w:rPr>
        <w:rStyle w:val="Seitenzahl"/>
        <w:noProof/>
        <w:sz w:val="14"/>
        <w:szCs w:val="14"/>
      </w:rPr>
      <w:t>2</w:t>
    </w:r>
    <w:r w:rsidRPr="00135304">
      <w:rPr>
        <w:rStyle w:val="Seitenzah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5CC" w:rsidRDefault="00C675CC">
      <w:r>
        <w:separator/>
      </w:r>
    </w:p>
  </w:footnote>
  <w:footnote w:type="continuationSeparator" w:id="0">
    <w:p w:rsidR="00C675CC" w:rsidRDefault="00C67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4C8" w:rsidRPr="00B320E5" w:rsidRDefault="009F29A9">
    <w:pPr>
      <w:pStyle w:val="Kopfzeile"/>
      <w:rPr>
        <w:sz w:val="2"/>
        <w:szCs w:val="2"/>
      </w:rPr>
    </w:pPr>
    <w:sdt>
      <w:sdtPr>
        <w:rPr>
          <w:sz w:val="2"/>
          <w:szCs w:val="2"/>
        </w:rPr>
        <w:id w:val="1653874235"/>
        <w:docPartObj>
          <w:docPartGallery w:val="Watermarks"/>
          <w:docPartUnique/>
        </w:docPartObj>
      </w:sdtPr>
      <w:sdtContent>
        <w:r w:rsidRPr="009F29A9">
          <w:rPr>
            <w:sz w:val="2"/>
            <w:szCs w:val="2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056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TWURF"/>
              <w10:wrap anchorx="margin" anchory="margin"/>
            </v:shape>
          </w:pict>
        </w:r>
      </w:sdtContent>
    </w:sdt>
    <w:r w:rsidR="001A75F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1">
              <wp:simplePos x="0" y="0"/>
              <wp:positionH relativeFrom="page">
                <wp:posOffset>252095</wp:posOffset>
              </wp:positionH>
              <wp:positionV relativeFrom="page">
                <wp:posOffset>3779520</wp:posOffset>
              </wp:positionV>
              <wp:extent cx="179705" cy="0"/>
              <wp:effectExtent l="13970" t="7620" r="6350" b="11430"/>
              <wp:wrapNone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627F6E" id="Line 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297.6pt" to="34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2F/EQIAACc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" strokeweight=".25pt">
              <w10:wrap anchorx="page" anchory="page"/>
              <w10:anchorlock/>
            </v:line>
          </w:pict>
        </mc:Fallback>
      </mc:AlternateContent>
    </w:r>
    <w:r w:rsidR="001A75F1">
      <w:rPr>
        <w:noProof/>
      </w:rPr>
      <mc:AlternateContent>
        <mc:Choice Requires="wps">
          <w:drawing>
            <wp:anchor distT="0" distB="0" distL="114300" distR="114300" simplePos="0" relativeHeight="251660800" behindDoc="0" locked="1" layoutInCell="1" allowOverlap="1">
              <wp:simplePos x="0" y="0"/>
              <wp:positionH relativeFrom="page">
                <wp:posOffset>252095</wp:posOffset>
              </wp:positionH>
              <wp:positionV relativeFrom="page">
                <wp:posOffset>5345430</wp:posOffset>
              </wp:positionV>
              <wp:extent cx="179705" cy="0"/>
              <wp:effectExtent l="13970" t="11430" r="6350" b="7620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8F3BDB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420.9pt" to="34pt,4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vAEQIAACc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" strokeweight=".25pt">
              <w10:wrap anchorx="page" anchory="page"/>
              <w10:anchorlock/>
            </v:line>
          </w:pict>
        </mc:Fallback>
      </mc:AlternateContent>
    </w:r>
    <w:r w:rsidR="001A75F1"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>
              <wp:simplePos x="0" y="0"/>
              <wp:positionH relativeFrom="page">
                <wp:posOffset>252095</wp:posOffset>
              </wp:positionH>
              <wp:positionV relativeFrom="page">
                <wp:posOffset>3779520</wp:posOffset>
              </wp:positionV>
              <wp:extent cx="179705" cy="0"/>
              <wp:effectExtent l="13970" t="7620" r="6350" b="11430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611976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297.6pt" to="34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5u1EQIAACc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" strokeweight=".25pt">
              <w10:wrap anchorx="page" anchory="page"/>
              <w10:anchorlock/>
            </v:line>
          </w:pict>
        </mc:Fallback>
      </mc:AlternateContent>
    </w:r>
    <w:r w:rsidR="001A75F1"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252095</wp:posOffset>
              </wp:positionH>
              <wp:positionV relativeFrom="page">
                <wp:posOffset>5345430</wp:posOffset>
              </wp:positionV>
              <wp:extent cx="179705" cy="0"/>
              <wp:effectExtent l="13970" t="11430" r="6350" b="762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748D71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420.9pt" to="34pt,4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EKEQIAACc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" strokeweight=".25pt">
              <w10:wrap anchorx="page" anchory="page"/>
              <w10:anchorlock/>
            </v:line>
          </w:pict>
        </mc:Fallback>
      </mc:AlternateContent>
    </w:r>
    <w:r w:rsidR="001A75F1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252095</wp:posOffset>
              </wp:positionH>
              <wp:positionV relativeFrom="page">
                <wp:posOffset>3779520</wp:posOffset>
              </wp:positionV>
              <wp:extent cx="179705" cy="0"/>
              <wp:effectExtent l="13970" t="7620" r="6350" b="1143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BA6D07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297.6pt" to="34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4REA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" strokeweight=".25pt">
              <w10:wrap anchorx="page" anchory="page"/>
              <w10:anchorlock/>
            </v:line>
          </w:pict>
        </mc:Fallback>
      </mc:AlternateContent>
    </w:r>
    <w:r w:rsidR="001A75F1"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252095</wp:posOffset>
              </wp:positionH>
              <wp:positionV relativeFrom="page">
                <wp:posOffset>5345430</wp:posOffset>
              </wp:positionV>
              <wp:extent cx="179705" cy="0"/>
              <wp:effectExtent l="13970" t="11430" r="6350" b="762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02A4D3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420.9pt" to="34pt,4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iSuEQIAACc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" strokeweight=".25pt">
              <w10:wrap anchorx="page" anchory="page"/>
              <w10:anchorlock/>
            </v:line>
          </w:pict>
        </mc:Fallback>
      </mc:AlternateContent>
    </w:r>
    <w:r w:rsidR="001A75F1"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360045" cy="0"/>
              <wp:effectExtent l="9525" t="7620" r="11430" b="1143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5DA864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" strokeweight=".25pt">
              <w10:wrap anchorx="page" anchory="page"/>
              <w10:anchorlock/>
            </v:line>
          </w:pict>
        </mc:Fallback>
      </mc:AlternateContent>
    </w:r>
    <w:r w:rsidR="001A75F1">
      <w:rPr>
        <w:noProof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3779520</wp:posOffset>
              </wp:positionV>
              <wp:extent cx="360045" cy="0"/>
              <wp:effectExtent l="9525" t="7620" r="11430" b="114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218B9A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6pt" to="28.35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lm+EAIAACc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" strokeweight=".25pt">
              <w10:wrap anchorx="page" anchory="page"/>
              <w10:anchorlock/>
            </v:line>
          </w:pict>
        </mc:Fallback>
      </mc:AlternateContent>
    </w:r>
    <w:r w:rsidR="001A75F1">
      <w:rPr>
        <w:noProof/>
      </w:rPr>
      <mc:AlternateContent>
        <mc:Choice Requires="wps">
          <w:drawing>
            <wp:anchor distT="0" distB="0" distL="114300" distR="114300" simplePos="0" relativeHeight="251653632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5345430</wp:posOffset>
              </wp:positionV>
              <wp:extent cx="360045" cy="0"/>
              <wp:effectExtent l="9525" t="11430" r="11430" b="76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4857CA"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0.9pt" to="28.35pt,4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+2DwIAACc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96DF2"/>
    <w:multiLevelType w:val="hybridMultilevel"/>
    <w:tmpl w:val="14265F8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98"/>
    <w:rsid w:val="00002341"/>
    <w:rsid w:val="00004D6D"/>
    <w:rsid w:val="000302CE"/>
    <w:rsid w:val="000347FF"/>
    <w:rsid w:val="00035D1B"/>
    <w:rsid w:val="0005047F"/>
    <w:rsid w:val="00052F7B"/>
    <w:rsid w:val="00053BC9"/>
    <w:rsid w:val="00056D0D"/>
    <w:rsid w:val="000570A3"/>
    <w:rsid w:val="00064AF2"/>
    <w:rsid w:val="00067894"/>
    <w:rsid w:val="0007006B"/>
    <w:rsid w:val="0007399A"/>
    <w:rsid w:val="00076D9F"/>
    <w:rsid w:val="00081BD1"/>
    <w:rsid w:val="000840B2"/>
    <w:rsid w:val="00085835"/>
    <w:rsid w:val="00091C87"/>
    <w:rsid w:val="00094338"/>
    <w:rsid w:val="00097522"/>
    <w:rsid w:val="000A74C8"/>
    <w:rsid w:val="000B1749"/>
    <w:rsid w:val="000B4257"/>
    <w:rsid w:val="000C0DDD"/>
    <w:rsid w:val="000E2080"/>
    <w:rsid w:val="000E327B"/>
    <w:rsid w:val="000F36EB"/>
    <w:rsid w:val="00107EE8"/>
    <w:rsid w:val="0011188C"/>
    <w:rsid w:val="00111B0A"/>
    <w:rsid w:val="00114B28"/>
    <w:rsid w:val="00120D11"/>
    <w:rsid w:val="00135304"/>
    <w:rsid w:val="001359EC"/>
    <w:rsid w:val="00135C41"/>
    <w:rsid w:val="00137758"/>
    <w:rsid w:val="001551AE"/>
    <w:rsid w:val="00157322"/>
    <w:rsid w:val="00160275"/>
    <w:rsid w:val="001612AA"/>
    <w:rsid w:val="00165014"/>
    <w:rsid w:val="00166950"/>
    <w:rsid w:val="00172ADE"/>
    <w:rsid w:val="0019177F"/>
    <w:rsid w:val="00192919"/>
    <w:rsid w:val="001943AF"/>
    <w:rsid w:val="00196893"/>
    <w:rsid w:val="001A6F99"/>
    <w:rsid w:val="001A75F1"/>
    <w:rsid w:val="001B1D88"/>
    <w:rsid w:val="001B73A3"/>
    <w:rsid w:val="001D1F50"/>
    <w:rsid w:val="001D53BE"/>
    <w:rsid w:val="001D70B8"/>
    <w:rsid w:val="00201D71"/>
    <w:rsid w:val="00216359"/>
    <w:rsid w:val="00217A82"/>
    <w:rsid w:val="00232327"/>
    <w:rsid w:val="002368E7"/>
    <w:rsid w:val="00242FAA"/>
    <w:rsid w:val="00243949"/>
    <w:rsid w:val="0025079A"/>
    <w:rsid w:val="002671B4"/>
    <w:rsid w:val="00273A9A"/>
    <w:rsid w:val="002810CB"/>
    <w:rsid w:val="002821E3"/>
    <w:rsid w:val="002849D5"/>
    <w:rsid w:val="002879CB"/>
    <w:rsid w:val="00292BAA"/>
    <w:rsid w:val="002B2B46"/>
    <w:rsid w:val="002C339E"/>
    <w:rsid w:val="002C4F57"/>
    <w:rsid w:val="002D1805"/>
    <w:rsid w:val="002D496D"/>
    <w:rsid w:val="002E0CC7"/>
    <w:rsid w:val="002E2D5D"/>
    <w:rsid w:val="002F3272"/>
    <w:rsid w:val="002F3DAE"/>
    <w:rsid w:val="002F6FAE"/>
    <w:rsid w:val="00300A80"/>
    <w:rsid w:val="00302926"/>
    <w:rsid w:val="0030324A"/>
    <w:rsid w:val="0031612E"/>
    <w:rsid w:val="00317280"/>
    <w:rsid w:val="003278C9"/>
    <w:rsid w:val="00342315"/>
    <w:rsid w:val="003450A5"/>
    <w:rsid w:val="00354EB8"/>
    <w:rsid w:val="00360F54"/>
    <w:rsid w:val="00365841"/>
    <w:rsid w:val="003730D4"/>
    <w:rsid w:val="00380631"/>
    <w:rsid w:val="00387E40"/>
    <w:rsid w:val="003907C4"/>
    <w:rsid w:val="00390D71"/>
    <w:rsid w:val="00395848"/>
    <w:rsid w:val="00397DF6"/>
    <w:rsid w:val="003A309E"/>
    <w:rsid w:val="003A3675"/>
    <w:rsid w:val="003B520D"/>
    <w:rsid w:val="003B7B67"/>
    <w:rsid w:val="003C1528"/>
    <w:rsid w:val="003C3EAE"/>
    <w:rsid w:val="003E51DD"/>
    <w:rsid w:val="003E76BD"/>
    <w:rsid w:val="003F2381"/>
    <w:rsid w:val="003F4EA8"/>
    <w:rsid w:val="00401927"/>
    <w:rsid w:val="00401A37"/>
    <w:rsid w:val="00402C38"/>
    <w:rsid w:val="00404F18"/>
    <w:rsid w:val="004054E0"/>
    <w:rsid w:val="00414514"/>
    <w:rsid w:val="00415997"/>
    <w:rsid w:val="004171DE"/>
    <w:rsid w:val="00422A19"/>
    <w:rsid w:val="00424C8B"/>
    <w:rsid w:val="004251C1"/>
    <w:rsid w:val="00445969"/>
    <w:rsid w:val="00445CCC"/>
    <w:rsid w:val="0045241B"/>
    <w:rsid w:val="0045626F"/>
    <w:rsid w:val="0046034F"/>
    <w:rsid w:val="004633EA"/>
    <w:rsid w:val="00463D88"/>
    <w:rsid w:val="00470666"/>
    <w:rsid w:val="004814E9"/>
    <w:rsid w:val="0048416B"/>
    <w:rsid w:val="00487358"/>
    <w:rsid w:val="004A1C03"/>
    <w:rsid w:val="004A6B6A"/>
    <w:rsid w:val="004B488F"/>
    <w:rsid w:val="004C17E5"/>
    <w:rsid w:val="004C3047"/>
    <w:rsid w:val="004D1333"/>
    <w:rsid w:val="004D3EB3"/>
    <w:rsid w:val="004D7AB9"/>
    <w:rsid w:val="004F2DE6"/>
    <w:rsid w:val="0050406D"/>
    <w:rsid w:val="005056BC"/>
    <w:rsid w:val="00507313"/>
    <w:rsid w:val="00510074"/>
    <w:rsid w:val="00512381"/>
    <w:rsid w:val="00531B8D"/>
    <w:rsid w:val="00532BE4"/>
    <w:rsid w:val="005337D4"/>
    <w:rsid w:val="00560FC5"/>
    <w:rsid w:val="0056203B"/>
    <w:rsid w:val="0056658F"/>
    <w:rsid w:val="00570EB7"/>
    <w:rsid w:val="0058249A"/>
    <w:rsid w:val="0058341A"/>
    <w:rsid w:val="00583598"/>
    <w:rsid w:val="005848CC"/>
    <w:rsid w:val="00591EC9"/>
    <w:rsid w:val="00593C56"/>
    <w:rsid w:val="005A5EAC"/>
    <w:rsid w:val="005A77FE"/>
    <w:rsid w:val="005B1341"/>
    <w:rsid w:val="005B5068"/>
    <w:rsid w:val="005B7A33"/>
    <w:rsid w:val="005C1CC7"/>
    <w:rsid w:val="005D3B29"/>
    <w:rsid w:val="005D436A"/>
    <w:rsid w:val="005E1AB1"/>
    <w:rsid w:val="005F0199"/>
    <w:rsid w:val="005F58B0"/>
    <w:rsid w:val="006111D5"/>
    <w:rsid w:val="00615C4E"/>
    <w:rsid w:val="00615ED9"/>
    <w:rsid w:val="0061658E"/>
    <w:rsid w:val="006252F4"/>
    <w:rsid w:val="00625A2E"/>
    <w:rsid w:val="006512E1"/>
    <w:rsid w:val="00651646"/>
    <w:rsid w:val="00652171"/>
    <w:rsid w:val="00654174"/>
    <w:rsid w:val="006576AA"/>
    <w:rsid w:val="00657DFF"/>
    <w:rsid w:val="00657F26"/>
    <w:rsid w:val="006634BC"/>
    <w:rsid w:val="00673684"/>
    <w:rsid w:val="00674A48"/>
    <w:rsid w:val="00674E6E"/>
    <w:rsid w:val="006768DF"/>
    <w:rsid w:val="00677BAD"/>
    <w:rsid w:val="00690BB4"/>
    <w:rsid w:val="006A00EE"/>
    <w:rsid w:val="006B783C"/>
    <w:rsid w:val="006C2B8D"/>
    <w:rsid w:val="006C3A6D"/>
    <w:rsid w:val="006C6D08"/>
    <w:rsid w:val="006D1CC3"/>
    <w:rsid w:val="006D1CD6"/>
    <w:rsid w:val="006D4700"/>
    <w:rsid w:val="006E0F88"/>
    <w:rsid w:val="006E1ED8"/>
    <w:rsid w:val="006E52A5"/>
    <w:rsid w:val="006E788D"/>
    <w:rsid w:val="006E78DA"/>
    <w:rsid w:val="006F281B"/>
    <w:rsid w:val="0070460B"/>
    <w:rsid w:val="00706702"/>
    <w:rsid w:val="00721C94"/>
    <w:rsid w:val="00725A64"/>
    <w:rsid w:val="00731B36"/>
    <w:rsid w:val="007345E5"/>
    <w:rsid w:val="00742B43"/>
    <w:rsid w:val="00747325"/>
    <w:rsid w:val="00755E5F"/>
    <w:rsid w:val="0075770E"/>
    <w:rsid w:val="0079098B"/>
    <w:rsid w:val="00791B1D"/>
    <w:rsid w:val="00791B4A"/>
    <w:rsid w:val="007A5826"/>
    <w:rsid w:val="007B3029"/>
    <w:rsid w:val="007C36E8"/>
    <w:rsid w:val="007D4FFF"/>
    <w:rsid w:val="007F5034"/>
    <w:rsid w:val="007F6F9B"/>
    <w:rsid w:val="007F7F2E"/>
    <w:rsid w:val="0080582A"/>
    <w:rsid w:val="00807E3F"/>
    <w:rsid w:val="00810F02"/>
    <w:rsid w:val="00811B9D"/>
    <w:rsid w:val="00827985"/>
    <w:rsid w:val="00835794"/>
    <w:rsid w:val="008363D9"/>
    <w:rsid w:val="0084235E"/>
    <w:rsid w:val="00845E9B"/>
    <w:rsid w:val="00846052"/>
    <w:rsid w:val="00853076"/>
    <w:rsid w:val="00863E9B"/>
    <w:rsid w:val="00867D52"/>
    <w:rsid w:val="00876EA2"/>
    <w:rsid w:val="00882339"/>
    <w:rsid w:val="0088293C"/>
    <w:rsid w:val="00884DA3"/>
    <w:rsid w:val="008A1F40"/>
    <w:rsid w:val="008A20AB"/>
    <w:rsid w:val="008A5AA8"/>
    <w:rsid w:val="008A698D"/>
    <w:rsid w:val="008B0724"/>
    <w:rsid w:val="008D0003"/>
    <w:rsid w:val="008D076F"/>
    <w:rsid w:val="008D4A21"/>
    <w:rsid w:val="008D7745"/>
    <w:rsid w:val="008E6242"/>
    <w:rsid w:val="008F59E1"/>
    <w:rsid w:val="00904203"/>
    <w:rsid w:val="009042D4"/>
    <w:rsid w:val="00924AA4"/>
    <w:rsid w:val="00925E6B"/>
    <w:rsid w:val="00927154"/>
    <w:rsid w:val="009321DF"/>
    <w:rsid w:val="0093333B"/>
    <w:rsid w:val="009360D1"/>
    <w:rsid w:val="00941483"/>
    <w:rsid w:val="00952DA7"/>
    <w:rsid w:val="00962FF2"/>
    <w:rsid w:val="00966DA4"/>
    <w:rsid w:val="00971D55"/>
    <w:rsid w:val="00980452"/>
    <w:rsid w:val="00981041"/>
    <w:rsid w:val="0098571D"/>
    <w:rsid w:val="009919C9"/>
    <w:rsid w:val="009A05F1"/>
    <w:rsid w:val="009A0E8C"/>
    <w:rsid w:val="009A4B10"/>
    <w:rsid w:val="009C3479"/>
    <w:rsid w:val="009D0B8B"/>
    <w:rsid w:val="009D5464"/>
    <w:rsid w:val="009D6C4E"/>
    <w:rsid w:val="009E0105"/>
    <w:rsid w:val="009E1FAE"/>
    <w:rsid w:val="009E29A2"/>
    <w:rsid w:val="009F29A9"/>
    <w:rsid w:val="009F6403"/>
    <w:rsid w:val="00A00BDD"/>
    <w:rsid w:val="00A10BB2"/>
    <w:rsid w:val="00A10CDE"/>
    <w:rsid w:val="00A1240A"/>
    <w:rsid w:val="00A233E7"/>
    <w:rsid w:val="00A24CBB"/>
    <w:rsid w:val="00A25FBE"/>
    <w:rsid w:val="00A34826"/>
    <w:rsid w:val="00A41564"/>
    <w:rsid w:val="00A60877"/>
    <w:rsid w:val="00A62FD3"/>
    <w:rsid w:val="00A71719"/>
    <w:rsid w:val="00A72451"/>
    <w:rsid w:val="00A733CF"/>
    <w:rsid w:val="00A75D9B"/>
    <w:rsid w:val="00A8237A"/>
    <w:rsid w:val="00A90ECD"/>
    <w:rsid w:val="00A9129B"/>
    <w:rsid w:val="00A9244D"/>
    <w:rsid w:val="00A94ED3"/>
    <w:rsid w:val="00AA4041"/>
    <w:rsid w:val="00AB025C"/>
    <w:rsid w:val="00AB2747"/>
    <w:rsid w:val="00AC067A"/>
    <w:rsid w:val="00AC19AB"/>
    <w:rsid w:val="00AD5FB5"/>
    <w:rsid w:val="00AF0D3C"/>
    <w:rsid w:val="00AF3006"/>
    <w:rsid w:val="00B00DE3"/>
    <w:rsid w:val="00B03A3E"/>
    <w:rsid w:val="00B301B7"/>
    <w:rsid w:val="00B320E5"/>
    <w:rsid w:val="00B361F3"/>
    <w:rsid w:val="00B44237"/>
    <w:rsid w:val="00B6147F"/>
    <w:rsid w:val="00B66933"/>
    <w:rsid w:val="00B673DC"/>
    <w:rsid w:val="00B8010C"/>
    <w:rsid w:val="00B82907"/>
    <w:rsid w:val="00B834AF"/>
    <w:rsid w:val="00B8553A"/>
    <w:rsid w:val="00B924EB"/>
    <w:rsid w:val="00B9274F"/>
    <w:rsid w:val="00B959A3"/>
    <w:rsid w:val="00BA36AC"/>
    <w:rsid w:val="00BA3764"/>
    <w:rsid w:val="00BA5338"/>
    <w:rsid w:val="00BC2A2E"/>
    <w:rsid w:val="00BC34F4"/>
    <w:rsid w:val="00BD3A87"/>
    <w:rsid w:val="00BD457D"/>
    <w:rsid w:val="00BE2D8B"/>
    <w:rsid w:val="00BE6098"/>
    <w:rsid w:val="00BE6AD3"/>
    <w:rsid w:val="00BF1B08"/>
    <w:rsid w:val="00C013C3"/>
    <w:rsid w:val="00C07647"/>
    <w:rsid w:val="00C14C53"/>
    <w:rsid w:val="00C16800"/>
    <w:rsid w:val="00C24BFA"/>
    <w:rsid w:val="00C25452"/>
    <w:rsid w:val="00C26455"/>
    <w:rsid w:val="00C37FC3"/>
    <w:rsid w:val="00C675CC"/>
    <w:rsid w:val="00C9040C"/>
    <w:rsid w:val="00C94605"/>
    <w:rsid w:val="00C97266"/>
    <w:rsid w:val="00CA35EB"/>
    <w:rsid w:val="00CA72CA"/>
    <w:rsid w:val="00CC0DCD"/>
    <w:rsid w:val="00CC0E6F"/>
    <w:rsid w:val="00CC4B12"/>
    <w:rsid w:val="00CC7BCB"/>
    <w:rsid w:val="00CD414E"/>
    <w:rsid w:val="00CD7D76"/>
    <w:rsid w:val="00CE578E"/>
    <w:rsid w:val="00CF1721"/>
    <w:rsid w:val="00CF192F"/>
    <w:rsid w:val="00CF4597"/>
    <w:rsid w:val="00CF6233"/>
    <w:rsid w:val="00D03DFE"/>
    <w:rsid w:val="00D10E02"/>
    <w:rsid w:val="00D219EC"/>
    <w:rsid w:val="00D319AF"/>
    <w:rsid w:val="00D34595"/>
    <w:rsid w:val="00D35072"/>
    <w:rsid w:val="00D375E4"/>
    <w:rsid w:val="00D37F53"/>
    <w:rsid w:val="00D46610"/>
    <w:rsid w:val="00D55371"/>
    <w:rsid w:val="00D562E8"/>
    <w:rsid w:val="00D70706"/>
    <w:rsid w:val="00D82799"/>
    <w:rsid w:val="00D960D7"/>
    <w:rsid w:val="00DA6C0D"/>
    <w:rsid w:val="00DB0D55"/>
    <w:rsid w:val="00DB3CD6"/>
    <w:rsid w:val="00DB614E"/>
    <w:rsid w:val="00DC4681"/>
    <w:rsid w:val="00DC6564"/>
    <w:rsid w:val="00DD0D7D"/>
    <w:rsid w:val="00DD547F"/>
    <w:rsid w:val="00DD6FB7"/>
    <w:rsid w:val="00DE3FDE"/>
    <w:rsid w:val="00DE63AA"/>
    <w:rsid w:val="00DF6FF7"/>
    <w:rsid w:val="00E14D89"/>
    <w:rsid w:val="00E27D41"/>
    <w:rsid w:val="00E32423"/>
    <w:rsid w:val="00E35CDD"/>
    <w:rsid w:val="00E40407"/>
    <w:rsid w:val="00E41EEA"/>
    <w:rsid w:val="00E441B3"/>
    <w:rsid w:val="00E56D16"/>
    <w:rsid w:val="00E613FE"/>
    <w:rsid w:val="00E66098"/>
    <w:rsid w:val="00E73FEE"/>
    <w:rsid w:val="00E84EC8"/>
    <w:rsid w:val="00E92204"/>
    <w:rsid w:val="00E92352"/>
    <w:rsid w:val="00E93E12"/>
    <w:rsid w:val="00E967C0"/>
    <w:rsid w:val="00E97EC5"/>
    <w:rsid w:val="00EA14C7"/>
    <w:rsid w:val="00EA1D99"/>
    <w:rsid w:val="00EA1D9C"/>
    <w:rsid w:val="00EA20BF"/>
    <w:rsid w:val="00EB4507"/>
    <w:rsid w:val="00EB4906"/>
    <w:rsid w:val="00EC4C6E"/>
    <w:rsid w:val="00EC659F"/>
    <w:rsid w:val="00EF23CF"/>
    <w:rsid w:val="00F200A5"/>
    <w:rsid w:val="00F2093B"/>
    <w:rsid w:val="00F23B8E"/>
    <w:rsid w:val="00F2798B"/>
    <w:rsid w:val="00F51142"/>
    <w:rsid w:val="00F559E2"/>
    <w:rsid w:val="00F61864"/>
    <w:rsid w:val="00F80061"/>
    <w:rsid w:val="00F85CEE"/>
    <w:rsid w:val="00F85F8A"/>
    <w:rsid w:val="00F93E74"/>
    <w:rsid w:val="00FC2B3B"/>
    <w:rsid w:val="00F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748A5753-0CD7-4207-8EE5-0F9FFD0C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0E02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320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16359"/>
    <w:rPr>
      <w:rFonts w:ascii="Arial" w:hAnsi="Arial" w:cs="Times New Roman"/>
      <w:sz w:val="24"/>
      <w:szCs w:val="24"/>
    </w:rPr>
  </w:style>
  <w:style w:type="paragraph" w:styleId="Fuzeile">
    <w:name w:val="footer"/>
    <w:basedOn w:val="Standard"/>
    <w:link w:val="FuzeileZchn"/>
    <w:rsid w:val="00B320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216359"/>
    <w:rPr>
      <w:rFonts w:ascii="Arial" w:hAnsi="Arial" w:cs="Times New Roman"/>
      <w:sz w:val="24"/>
      <w:szCs w:val="24"/>
    </w:rPr>
  </w:style>
  <w:style w:type="paragraph" w:customStyle="1" w:styleId="Brieffu">
    <w:name w:val="Brieffuß"/>
    <w:basedOn w:val="Standard"/>
    <w:rsid w:val="00360F54"/>
    <w:pPr>
      <w:tabs>
        <w:tab w:val="left" w:pos="2552"/>
        <w:tab w:val="left" w:pos="6521"/>
      </w:tabs>
      <w:spacing w:line="160" w:lineRule="exact"/>
      <w:jc w:val="both"/>
    </w:pPr>
    <w:rPr>
      <w:rFonts w:cs="Arial"/>
      <w:color w:val="0038F0"/>
      <w:sz w:val="14"/>
      <w:szCs w:val="14"/>
    </w:rPr>
  </w:style>
  <w:style w:type="paragraph" w:customStyle="1" w:styleId="Grundschrift">
    <w:name w:val="Grundschrift"/>
    <w:basedOn w:val="Standard"/>
    <w:rsid w:val="00360F54"/>
    <w:pPr>
      <w:spacing w:line="260" w:lineRule="exact"/>
      <w:jc w:val="both"/>
    </w:pPr>
    <w:rPr>
      <w:rFonts w:cs="Arial"/>
      <w:color w:val="000000"/>
      <w:spacing w:val="-5"/>
      <w:sz w:val="21"/>
      <w:szCs w:val="20"/>
    </w:rPr>
  </w:style>
  <w:style w:type="paragraph" w:styleId="Sprechblasentext">
    <w:name w:val="Balloon Text"/>
    <w:basedOn w:val="Standard"/>
    <w:link w:val="SprechblasentextZchn"/>
    <w:semiHidden/>
    <w:rsid w:val="00401A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216359"/>
    <w:rPr>
      <w:rFonts w:cs="Times New Roman"/>
      <w:sz w:val="2"/>
    </w:rPr>
  </w:style>
  <w:style w:type="character" w:styleId="Seitenzahl">
    <w:name w:val="page number"/>
    <w:rsid w:val="00135304"/>
    <w:rPr>
      <w:rFonts w:cs="Times New Roman"/>
    </w:rPr>
  </w:style>
  <w:style w:type="table" w:styleId="TabelleEinfach1">
    <w:name w:val="Table Simple 1"/>
    <w:basedOn w:val="NormaleTabelle"/>
    <w:rsid w:val="003B7B67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3B7B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kumentstruktur">
    <w:name w:val="Document Map"/>
    <w:basedOn w:val="Standard"/>
    <w:link w:val="DokumentstrukturZchn"/>
    <w:rsid w:val="000B4257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locked/>
    <w:rsid w:val="000B4257"/>
    <w:rPr>
      <w:rFonts w:ascii="Tahoma" w:hAnsi="Tahoma" w:cs="Tahoma"/>
      <w:sz w:val="16"/>
      <w:szCs w:val="16"/>
    </w:rPr>
  </w:style>
  <w:style w:type="character" w:styleId="Hyperlink">
    <w:name w:val="Hyperlink"/>
    <w:rsid w:val="00BA5338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B30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32270\AppData\Local\Microsoft\Windows\Temporary%20Internet%20Files\Content.Outlook\V4ESPC0K\001a_Kopfbogen_220127_H&#246;MS_neutral_DropDown%20(002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A6787-CBBE-44B5-A436-63179A43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001a_Kopfbogen_220127_HöMS_neutral_DropDown (002).dotx</Template>
  <TotalTime>0</TotalTime>
  <Pages>2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farbig ohne Konten</vt:lpstr>
    </vt:vector>
  </TitlesOfParts>
  <Company>PTLV</Company>
  <LinksUpToDate>false</LinksUpToDate>
  <CharactersWithSpaces>1457</CharactersWithSpaces>
  <SharedDoc>false</SharedDoc>
  <HLinks>
    <vt:vector size="6" baseType="variant">
      <vt:variant>
        <vt:i4>5308459</vt:i4>
      </vt:variant>
      <vt:variant>
        <vt:i4>0</vt:i4>
      </vt:variant>
      <vt:variant>
        <vt:i4>0</vt:i4>
      </vt:variant>
      <vt:variant>
        <vt:i4>5</vt:i4>
      </vt:variant>
      <vt:variant>
        <vt:lpwstr>mailto:hpa@polizei.hessen.de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farbig ohne Konten</dc:title>
  <dc:creator>RUSCHIG, ANDREA</dc:creator>
  <cp:lastModifiedBy>Boida, Susanne</cp:lastModifiedBy>
  <cp:revision>2</cp:revision>
  <cp:lastPrinted>2022-04-28T12:11:00Z</cp:lastPrinted>
  <dcterms:created xsi:type="dcterms:W3CDTF">2022-08-30T05:42:00Z</dcterms:created>
  <dcterms:modified xsi:type="dcterms:W3CDTF">2022-08-30T05:42:00Z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ß">
    <vt:lpwstr>02 / 2013</vt:lpwstr>
  </property>
  <property fmtid="{D5CDD505-2E9C-101B-9397-08002B2CF9AE}" pid="3" name="Formularname">
    <vt:lpwstr>Briefbogen_farbig_ohne_Konten</vt:lpwstr>
  </property>
  <property fmtid="{D5CDD505-2E9C-101B-9397-08002B2CF9AE}" pid="4" name="AddIn-Version">
    <vt:lpwstr>1.029</vt:lpwstr>
  </property>
  <property fmtid="{D5CDD505-2E9C-101B-9397-08002B2CF9AE}" pid="5" name="Formular-Version">
    <vt:lpwstr>&lt;FV&gt;</vt:lpwstr>
  </property>
  <property fmtid="{D5CDD505-2E9C-101B-9397-08002B2CF9AE}" pid="7" name="_NewReviewCycle">
    <vt:lpwstr/>
  </property>
</Properties>
</file>