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BC" w:rsidRDefault="00A24748" w:rsidP="00DD2CBC">
      <w:r>
        <w:rPr>
          <w:noProof/>
          <w:sz w:val="21"/>
          <w:szCs w:val="21"/>
        </w:rPr>
        <w:drawing>
          <wp:anchor distT="0" distB="0" distL="114300" distR="114300" simplePos="0" relativeHeight="251659264" behindDoc="0" locked="0" layoutInCell="1" allowOverlap="1" wp14:anchorId="2307390C" wp14:editId="67244910">
            <wp:simplePos x="0" y="0"/>
            <wp:positionH relativeFrom="column">
              <wp:posOffset>-88900</wp:posOffset>
            </wp:positionH>
            <wp:positionV relativeFrom="paragraph">
              <wp:posOffset>0</wp:posOffset>
            </wp:positionV>
            <wp:extent cx="2210400" cy="900000"/>
            <wp:effectExtent l="0" t="0" r="0" b="0"/>
            <wp:wrapThrough wrapText="bothSides">
              <wp:wrapPolygon edited="0">
                <wp:start x="0" y="0"/>
                <wp:lineTo x="0" y="21036"/>
                <wp:lineTo x="21414" y="21036"/>
                <wp:lineTo x="21414"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Z_HöM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400" cy="900000"/>
                    </a:xfrm>
                    <a:prstGeom prst="rect">
                      <a:avLst/>
                    </a:prstGeom>
                  </pic:spPr>
                </pic:pic>
              </a:graphicData>
            </a:graphic>
            <wp14:sizeRelH relativeFrom="margin">
              <wp14:pctWidth>0</wp14:pctWidth>
            </wp14:sizeRelH>
            <wp14:sizeRelV relativeFrom="margin">
              <wp14:pctHeight>0</wp14:pctHeight>
            </wp14:sizeRelV>
          </wp:anchor>
        </w:drawing>
      </w:r>
    </w:p>
    <w:p w:rsidR="00A24748" w:rsidRDefault="00A24748" w:rsidP="001E07F8">
      <w:pPr>
        <w:pStyle w:val="Titel"/>
      </w:pPr>
    </w:p>
    <w:p w:rsidR="00A24748" w:rsidRDefault="00A24748" w:rsidP="001E07F8">
      <w:pPr>
        <w:pStyle w:val="Titel"/>
      </w:pPr>
    </w:p>
    <w:p w:rsidR="00DD2CBC" w:rsidRPr="001E07F8" w:rsidRDefault="00DD2CBC" w:rsidP="001E07F8">
      <w:pPr>
        <w:pStyle w:val="Titel"/>
      </w:pPr>
      <w:bookmarkStart w:id="0" w:name="_GoBack"/>
      <w:bookmarkEnd w:id="0"/>
      <w:r w:rsidRPr="001E07F8">
        <w:t>Titel der Hausarbeit</w:t>
      </w:r>
    </w:p>
    <w:p w:rsidR="00DD2CBC" w:rsidRDefault="00DD2CBC" w:rsidP="00F96A02">
      <w:pPr>
        <w:pStyle w:val="Untertitel"/>
        <w:spacing w:after="800"/>
      </w:pPr>
      <w:r>
        <w:t>Hausarbeit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43"/>
        <w:gridCol w:w="4261"/>
      </w:tblGrid>
      <w:tr w:rsidR="00DD2CBC" w:rsidRPr="00DD2CBC" w:rsidTr="008D692B">
        <w:trPr>
          <w:trHeight w:val="850"/>
        </w:trPr>
        <w:tc>
          <w:tcPr>
            <w:tcW w:w="4531" w:type="dxa"/>
            <w:shd w:val="clear" w:color="auto" w:fill="auto"/>
          </w:tcPr>
          <w:p w:rsidR="00DD2CBC" w:rsidRPr="00DD2CBC" w:rsidRDefault="00DD2CBC" w:rsidP="008D692B">
            <w:pPr>
              <w:jc w:val="left"/>
            </w:pPr>
            <w:r w:rsidRPr="00DD2CBC">
              <w:t>vorgelegt von</w:t>
            </w:r>
          </w:p>
        </w:tc>
        <w:tc>
          <w:tcPr>
            <w:tcW w:w="4531" w:type="dxa"/>
            <w:shd w:val="clear" w:color="auto" w:fill="auto"/>
          </w:tcPr>
          <w:p w:rsidR="00DD2CBC" w:rsidRPr="00DD2CBC" w:rsidRDefault="00DD2CBC" w:rsidP="008D692B">
            <w:pPr>
              <w:jc w:val="left"/>
            </w:pPr>
            <w:r w:rsidRPr="00DD2CBC">
              <w:t>Vorname Name</w:t>
            </w:r>
          </w:p>
        </w:tc>
      </w:tr>
      <w:tr w:rsidR="00DD2CBC" w:rsidRPr="00DD2CBC" w:rsidTr="008D692B">
        <w:trPr>
          <w:trHeight w:val="850"/>
        </w:trPr>
        <w:tc>
          <w:tcPr>
            <w:tcW w:w="4531" w:type="dxa"/>
            <w:shd w:val="clear" w:color="auto" w:fill="auto"/>
          </w:tcPr>
          <w:p w:rsidR="00DD2CBC" w:rsidRPr="00DD2CBC" w:rsidRDefault="00DD2CBC" w:rsidP="008D692B">
            <w:pPr>
              <w:jc w:val="left"/>
            </w:pPr>
            <w:r w:rsidRPr="00DD2CBC">
              <w:t>Matrikelnummer</w:t>
            </w:r>
          </w:p>
        </w:tc>
        <w:tc>
          <w:tcPr>
            <w:tcW w:w="4531" w:type="dxa"/>
            <w:shd w:val="clear" w:color="auto" w:fill="auto"/>
          </w:tcPr>
          <w:p w:rsidR="00DD2CBC" w:rsidRPr="00DD2CBC" w:rsidRDefault="00DD2CBC" w:rsidP="008D692B">
            <w:pPr>
              <w:jc w:val="left"/>
            </w:pPr>
            <w:r w:rsidRPr="00DD2CBC">
              <w:t>11111</w:t>
            </w:r>
          </w:p>
        </w:tc>
      </w:tr>
      <w:tr w:rsidR="00DD2CBC" w:rsidRPr="00DD2CBC" w:rsidTr="008D692B">
        <w:trPr>
          <w:trHeight w:val="850"/>
        </w:trPr>
        <w:tc>
          <w:tcPr>
            <w:tcW w:w="4531" w:type="dxa"/>
            <w:shd w:val="clear" w:color="auto" w:fill="auto"/>
          </w:tcPr>
          <w:p w:rsidR="00DD2CBC" w:rsidRPr="00DD2CBC" w:rsidRDefault="00DD2CBC" w:rsidP="008D692B">
            <w:pPr>
              <w:jc w:val="left"/>
            </w:pPr>
            <w:r w:rsidRPr="00DD2CBC">
              <w:t>Ausbildungsbehörde</w:t>
            </w:r>
          </w:p>
        </w:tc>
        <w:tc>
          <w:tcPr>
            <w:tcW w:w="4531" w:type="dxa"/>
            <w:shd w:val="clear" w:color="auto" w:fill="auto"/>
          </w:tcPr>
          <w:p w:rsidR="00DD2CBC" w:rsidRPr="00DD2CBC" w:rsidRDefault="00DD2CBC" w:rsidP="008D692B">
            <w:pPr>
              <w:jc w:val="left"/>
            </w:pPr>
            <w:r w:rsidRPr="00DD2CBC">
              <w:t>Stadt Irgendwo</w:t>
            </w:r>
          </w:p>
        </w:tc>
      </w:tr>
      <w:tr w:rsidR="00DD2CBC" w:rsidRPr="00DD2CBC" w:rsidTr="008D692B">
        <w:trPr>
          <w:trHeight w:val="850"/>
        </w:trPr>
        <w:tc>
          <w:tcPr>
            <w:tcW w:w="4531" w:type="dxa"/>
            <w:shd w:val="clear" w:color="auto" w:fill="auto"/>
          </w:tcPr>
          <w:p w:rsidR="00DD2CBC" w:rsidRPr="00DD2CBC" w:rsidRDefault="00DD2CBC" w:rsidP="008D692B">
            <w:pPr>
              <w:jc w:val="left"/>
            </w:pPr>
            <w:r w:rsidRPr="00DD2CBC">
              <w:t>Modul/Teilmodul</w:t>
            </w:r>
          </w:p>
        </w:tc>
        <w:tc>
          <w:tcPr>
            <w:tcW w:w="4531" w:type="dxa"/>
            <w:shd w:val="clear" w:color="auto" w:fill="auto"/>
          </w:tcPr>
          <w:p w:rsidR="00DD2CBC" w:rsidRPr="00DD2CBC" w:rsidRDefault="00DD2CBC" w:rsidP="008D692B">
            <w:pPr>
              <w:jc w:val="left"/>
            </w:pPr>
          </w:p>
        </w:tc>
      </w:tr>
      <w:tr w:rsidR="00DD2CBC" w:rsidRPr="00DD2CBC" w:rsidTr="008D692B">
        <w:trPr>
          <w:trHeight w:val="850"/>
        </w:trPr>
        <w:tc>
          <w:tcPr>
            <w:tcW w:w="4531" w:type="dxa"/>
            <w:shd w:val="clear" w:color="auto" w:fill="auto"/>
          </w:tcPr>
          <w:p w:rsidR="00DD2CBC" w:rsidRPr="00DD2CBC" w:rsidRDefault="00DD2CBC" w:rsidP="008D692B">
            <w:pPr>
              <w:jc w:val="left"/>
            </w:pPr>
            <w:r w:rsidRPr="00DD2CBC">
              <w:t>Abgabedatum</w:t>
            </w:r>
          </w:p>
        </w:tc>
        <w:tc>
          <w:tcPr>
            <w:tcW w:w="4531" w:type="dxa"/>
            <w:shd w:val="clear" w:color="auto" w:fill="auto"/>
          </w:tcPr>
          <w:p w:rsidR="00DD2CBC" w:rsidRPr="00DD2CBC" w:rsidRDefault="00DD2CBC" w:rsidP="008D692B">
            <w:pPr>
              <w:jc w:val="left"/>
            </w:pPr>
            <w:proofErr w:type="spellStart"/>
            <w:r w:rsidRPr="00DD2CBC">
              <w:t>xx.xx.xxxx</w:t>
            </w:r>
            <w:proofErr w:type="spellEnd"/>
          </w:p>
        </w:tc>
      </w:tr>
      <w:tr w:rsidR="00DD2CBC" w:rsidRPr="00DD2CBC" w:rsidTr="008D692B">
        <w:trPr>
          <w:trHeight w:val="850"/>
        </w:trPr>
        <w:tc>
          <w:tcPr>
            <w:tcW w:w="4531" w:type="dxa"/>
            <w:shd w:val="clear" w:color="auto" w:fill="auto"/>
          </w:tcPr>
          <w:p w:rsidR="00DD2CBC" w:rsidRPr="00DD2CBC" w:rsidRDefault="00DD2CBC" w:rsidP="008D692B">
            <w:pPr>
              <w:jc w:val="left"/>
            </w:pPr>
            <w:r w:rsidRPr="00DD2CBC">
              <w:t>Dozentin</w:t>
            </w:r>
          </w:p>
        </w:tc>
        <w:tc>
          <w:tcPr>
            <w:tcW w:w="4531" w:type="dxa"/>
            <w:shd w:val="clear" w:color="auto" w:fill="auto"/>
          </w:tcPr>
          <w:p w:rsidR="00DD2CBC" w:rsidRPr="00DD2CBC" w:rsidRDefault="00DD2CBC" w:rsidP="008D692B">
            <w:pPr>
              <w:jc w:val="left"/>
            </w:pPr>
            <w:r w:rsidRPr="00DD2CBC">
              <w:t>Dr. Monika Mustermann</w:t>
            </w:r>
          </w:p>
        </w:tc>
      </w:tr>
      <w:tr w:rsidR="00DD2CBC" w:rsidRPr="00DD2CBC" w:rsidTr="008D692B">
        <w:trPr>
          <w:trHeight w:val="1701"/>
        </w:trPr>
        <w:tc>
          <w:tcPr>
            <w:tcW w:w="4531" w:type="dxa"/>
            <w:shd w:val="clear" w:color="auto" w:fill="auto"/>
            <w:vAlign w:val="bottom"/>
          </w:tcPr>
          <w:p w:rsidR="00DD2CBC" w:rsidRPr="00DD2CBC" w:rsidRDefault="00DD2CBC" w:rsidP="008D692B">
            <w:pPr>
              <w:jc w:val="left"/>
            </w:pPr>
            <w:r w:rsidRPr="00DD2CBC">
              <w:t>Anzahl Zeichen</w:t>
            </w:r>
          </w:p>
        </w:tc>
        <w:tc>
          <w:tcPr>
            <w:tcW w:w="4531" w:type="dxa"/>
            <w:shd w:val="clear" w:color="auto" w:fill="auto"/>
            <w:vAlign w:val="bottom"/>
          </w:tcPr>
          <w:p w:rsidR="00DD2CBC" w:rsidRPr="00DD2CBC" w:rsidRDefault="00DD2CBC" w:rsidP="008D692B">
            <w:pPr>
              <w:jc w:val="left"/>
            </w:pPr>
          </w:p>
        </w:tc>
      </w:tr>
    </w:tbl>
    <w:p w:rsidR="00F96A02" w:rsidRDefault="00F96A02">
      <w:pPr>
        <w:spacing w:after="160" w:line="259" w:lineRule="auto"/>
        <w:jc w:val="left"/>
      </w:pPr>
      <w:r>
        <w:br w:type="page"/>
      </w:r>
    </w:p>
    <w:sdt>
      <w:sdtPr>
        <w:rPr>
          <w:rFonts w:eastAsiaTheme="minorHAnsi" w:cstheme="minorBidi"/>
          <w:b w:val="0"/>
          <w:sz w:val="22"/>
          <w:szCs w:val="22"/>
        </w:rPr>
        <w:id w:val="-667711527"/>
        <w:docPartObj>
          <w:docPartGallery w:val="Table of Contents"/>
          <w:docPartUnique/>
        </w:docPartObj>
      </w:sdtPr>
      <w:sdtEndPr>
        <w:rPr>
          <w:bCs/>
        </w:rPr>
      </w:sdtEndPr>
      <w:sdtContent>
        <w:p w:rsidR="00902599" w:rsidRDefault="00902599">
          <w:pPr>
            <w:pStyle w:val="Inhaltsverzeichnisberschrift"/>
          </w:pPr>
          <w:r>
            <w:t>Inhaltsverzeichnis</w:t>
          </w:r>
        </w:p>
        <w:p w:rsidR="003356E0" w:rsidRDefault="00902599">
          <w:pPr>
            <w:pStyle w:val="Verzeichnis1"/>
            <w:rPr>
              <w:rFonts w:asciiTheme="minorHAnsi" w:eastAsiaTheme="minorEastAsia" w:hAnsiTheme="minorHAnsi"/>
              <w:b w:val="0"/>
              <w:noProof/>
              <w:sz w:val="22"/>
            </w:rPr>
          </w:pPr>
          <w:r>
            <w:fldChar w:fldCharType="begin"/>
          </w:r>
          <w:r>
            <w:instrText xml:space="preserve"> TOC \o "1-3" \h \z \u </w:instrText>
          </w:r>
          <w:r>
            <w:fldChar w:fldCharType="separate"/>
          </w:r>
          <w:hyperlink w:anchor="_Toc1728329" w:history="1">
            <w:r w:rsidR="003356E0" w:rsidRPr="0072744E">
              <w:rPr>
                <w:rStyle w:val="Hyperlink"/>
                <w:noProof/>
              </w:rPr>
              <w:t>Abkürzungsverzeichnis</w:t>
            </w:r>
            <w:r w:rsidR="003356E0">
              <w:rPr>
                <w:noProof/>
                <w:webHidden/>
              </w:rPr>
              <w:tab/>
            </w:r>
            <w:r w:rsidR="003356E0">
              <w:rPr>
                <w:noProof/>
                <w:webHidden/>
              </w:rPr>
              <w:fldChar w:fldCharType="begin"/>
            </w:r>
            <w:r w:rsidR="003356E0">
              <w:rPr>
                <w:noProof/>
                <w:webHidden/>
              </w:rPr>
              <w:instrText xml:space="preserve"> PAGEREF _Toc1728329 \h </w:instrText>
            </w:r>
            <w:r w:rsidR="003356E0">
              <w:rPr>
                <w:noProof/>
                <w:webHidden/>
              </w:rPr>
            </w:r>
            <w:r w:rsidR="003356E0">
              <w:rPr>
                <w:noProof/>
                <w:webHidden/>
              </w:rPr>
              <w:fldChar w:fldCharType="separate"/>
            </w:r>
            <w:r w:rsidR="005124BF">
              <w:rPr>
                <w:noProof/>
                <w:webHidden/>
              </w:rPr>
              <w:t>III</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30" w:history="1">
            <w:r w:rsidR="003356E0" w:rsidRPr="0072744E">
              <w:rPr>
                <w:rStyle w:val="Hyperlink"/>
                <w:noProof/>
              </w:rPr>
              <w:t>Abbildungsverzeichnis</w:t>
            </w:r>
            <w:r w:rsidR="003356E0">
              <w:rPr>
                <w:noProof/>
                <w:webHidden/>
              </w:rPr>
              <w:tab/>
            </w:r>
            <w:r w:rsidR="003356E0">
              <w:rPr>
                <w:noProof/>
                <w:webHidden/>
              </w:rPr>
              <w:fldChar w:fldCharType="begin"/>
            </w:r>
            <w:r w:rsidR="003356E0">
              <w:rPr>
                <w:noProof/>
                <w:webHidden/>
              </w:rPr>
              <w:instrText xml:space="preserve"> PAGEREF _Toc1728330 \h </w:instrText>
            </w:r>
            <w:r w:rsidR="003356E0">
              <w:rPr>
                <w:noProof/>
                <w:webHidden/>
              </w:rPr>
            </w:r>
            <w:r w:rsidR="003356E0">
              <w:rPr>
                <w:noProof/>
                <w:webHidden/>
              </w:rPr>
              <w:fldChar w:fldCharType="separate"/>
            </w:r>
            <w:r w:rsidR="005124BF">
              <w:rPr>
                <w:noProof/>
                <w:webHidden/>
              </w:rPr>
              <w:t>III</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31" w:history="1">
            <w:r w:rsidR="003356E0" w:rsidRPr="0072744E">
              <w:rPr>
                <w:rStyle w:val="Hyperlink"/>
                <w:noProof/>
              </w:rPr>
              <w:t>1</w:t>
            </w:r>
            <w:r w:rsidR="003356E0">
              <w:rPr>
                <w:rFonts w:asciiTheme="minorHAnsi" w:eastAsiaTheme="minorEastAsia" w:hAnsiTheme="minorHAnsi"/>
                <w:b w:val="0"/>
                <w:noProof/>
                <w:sz w:val="22"/>
              </w:rPr>
              <w:tab/>
            </w:r>
            <w:r w:rsidR="003356E0" w:rsidRPr="0072744E">
              <w:rPr>
                <w:rStyle w:val="Hyperlink"/>
                <w:noProof/>
              </w:rPr>
              <w:t>Einleitung</w:t>
            </w:r>
            <w:r w:rsidR="003356E0">
              <w:rPr>
                <w:noProof/>
                <w:webHidden/>
              </w:rPr>
              <w:tab/>
            </w:r>
            <w:r w:rsidR="003356E0">
              <w:rPr>
                <w:noProof/>
                <w:webHidden/>
              </w:rPr>
              <w:fldChar w:fldCharType="begin"/>
            </w:r>
            <w:r w:rsidR="003356E0">
              <w:rPr>
                <w:noProof/>
                <w:webHidden/>
              </w:rPr>
              <w:instrText xml:space="preserve"> PAGEREF _Toc1728331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32" w:history="1">
            <w:r w:rsidR="003356E0" w:rsidRPr="0072744E">
              <w:rPr>
                <w:rStyle w:val="Hyperlink"/>
                <w:noProof/>
              </w:rPr>
              <w:t>2</w:t>
            </w:r>
            <w:r w:rsidR="003356E0">
              <w:rPr>
                <w:rFonts w:asciiTheme="minorHAnsi" w:eastAsiaTheme="minorEastAsia" w:hAnsiTheme="minorHAnsi"/>
                <w:b w:val="0"/>
                <w:noProof/>
                <w:sz w:val="22"/>
              </w:rPr>
              <w:tab/>
            </w:r>
            <w:r w:rsidR="003356E0" w:rsidRPr="0072744E">
              <w:rPr>
                <w:rStyle w:val="Hyperlink"/>
                <w:noProof/>
              </w:rPr>
              <w:t>Hauptteil A</w:t>
            </w:r>
            <w:r w:rsidR="003356E0">
              <w:rPr>
                <w:noProof/>
                <w:webHidden/>
              </w:rPr>
              <w:tab/>
            </w:r>
            <w:r w:rsidR="003356E0">
              <w:rPr>
                <w:noProof/>
                <w:webHidden/>
              </w:rPr>
              <w:fldChar w:fldCharType="begin"/>
            </w:r>
            <w:r w:rsidR="003356E0">
              <w:rPr>
                <w:noProof/>
                <w:webHidden/>
              </w:rPr>
              <w:instrText xml:space="preserve"> PAGEREF _Toc1728332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2"/>
            <w:rPr>
              <w:rFonts w:asciiTheme="minorHAnsi" w:eastAsiaTheme="minorEastAsia" w:hAnsiTheme="minorHAnsi"/>
              <w:noProof/>
            </w:rPr>
          </w:pPr>
          <w:hyperlink w:anchor="_Toc1728333" w:history="1">
            <w:r w:rsidR="003356E0" w:rsidRPr="0072744E">
              <w:rPr>
                <w:rStyle w:val="Hyperlink"/>
                <w:noProof/>
              </w:rPr>
              <w:t>2.1</w:t>
            </w:r>
            <w:r w:rsidR="003356E0">
              <w:rPr>
                <w:rFonts w:asciiTheme="minorHAnsi" w:eastAsiaTheme="minorEastAsia" w:hAnsiTheme="minorHAnsi"/>
                <w:noProof/>
              </w:rPr>
              <w:tab/>
            </w:r>
            <w:r w:rsidR="003356E0" w:rsidRPr="0072744E">
              <w:rPr>
                <w:rStyle w:val="Hyperlink"/>
                <w:noProof/>
              </w:rPr>
              <w:t>Überschrift 2.1</w:t>
            </w:r>
            <w:r w:rsidR="003356E0">
              <w:rPr>
                <w:noProof/>
                <w:webHidden/>
              </w:rPr>
              <w:tab/>
            </w:r>
            <w:r w:rsidR="003356E0">
              <w:rPr>
                <w:noProof/>
                <w:webHidden/>
              </w:rPr>
              <w:fldChar w:fldCharType="begin"/>
            </w:r>
            <w:r w:rsidR="003356E0">
              <w:rPr>
                <w:noProof/>
                <w:webHidden/>
              </w:rPr>
              <w:instrText xml:space="preserve"> PAGEREF _Toc1728333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rsidP="00F726DE">
          <w:pPr>
            <w:pStyle w:val="Verzeichnis3"/>
            <w:rPr>
              <w:rFonts w:asciiTheme="minorHAnsi" w:eastAsiaTheme="minorEastAsia" w:hAnsiTheme="minorHAnsi"/>
              <w:noProof/>
            </w:rPr>
          </w:pPr>
          <w:hyperlink w:anchor="_Toc1728334" w:history="1">
            <w:r w:rsidR="003356E0" w:rsidRPr="0072744E">
              <w:rPr>
                <w:rStyle w:val="Hyperlink"/>
                <w:noProof/>
              </w:rPr>
              <w:t>2.1.1</w:t>
            </w:r>
            <w:r w:rsidR="003356E0">
              <w:rPr>
                <w:rFonts w:asciiTheme="minorHAnsi" w:eastAsiaTheme="minorEastAsia" w:hAnsiTheme="minorHAnsi"/>
                <w:noProof/>
              </w:rPr>
              <w:tab/>
            </w:r>
            <w:r w:rsidR="003356E0" w:rsidRPr="0072744E">
              <w:rPr>
                <w:rStyle w:val="Hyperlink"/>
                <w:noProof/>
              </w:rPr>
              <w:t>Punkt 1 zur Überschrift 2.1</w:t>
            </w:r>
            <w:r w:rsidR="003356E0">
              <w:rPr>
                <w:noProof/>
                <w:webHidden/>
              </w:rPr>
              <w:tab/>
            </w:r>
            <w:r w:rsidR="003356E0">
              <w:rPr>
                <w:noProof/>
                <w:webHidden/>
              </w:rPr>
              <w:fldChar w:fldCharType="begin"/>
            </w:r>
            <w:r w:rsidR="003356E0">
              <w:rPr>
                <w:noProof/>
                <w:webHidden/>
              </w:rPr>
              <w:instrText xml:space="preserve"> PAGEREF _Toc1728334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2"/>
            <w:rPr>
              <w:rFonts w:asciiTheme="minorHAnsi" w:eastAsiaTheme="minorEastAsia" w:hAnsiTheme="minorHAnsi"/>
              <w:noProof/>
            </w:rPr>
          </w:pPr>
          <w:hyperlink w:anchor="_Toc1728335" w:history="1">
            <w:r w:rsidR="003356E0" w:rsidRPr="0072744E">
              <w:rPr>
                <w:rStyle w:val="Hyperlink"/>
                <w:noProof/>
              </w:rPr>
              <w:t>2.2</w:t>
            </w:r>
            <w:r w:rsidR="003356E0">
              <w:rPr>
                <w:rFonts w:asciiTheme="minorHAnsi" w:eastAsiaTheme="minorEastAsia" w:hAnsiTheme="minorHAnsi"/>
                <w:noProof/>
              </w:rPr>
              <w:tab/>
            </w:r>
            <w:r w:rsidR="003356E0" w:rsidRPr="0072744E">
              <w:rPr>
                <w:rStyle w:val="Hyperlink"/>
                <w:noProof/>
              </w:rPr>
              <w:t>Überschrift 2.2</w:t>
            </w:r>
            <w:r w:rsidR="003356E0">
              <w:rPr>
                <w:noProof/>
                <w:webHidden/>
              </w:rPr>
              <w:tab/>
            </w:r>
            <w:r w:rsidR="003356E0">
              <w:rPr>
                <w:noProof/>
                <w:webHidden/>
              </w:rPr>
              <w:fldChar w:fldCharType="begin"/>
            </w:r>
            <w:r w:rsidR="003356E0">
              <w:rPr>
                <w:noProof/>
                <w:webHidden/>
              </w:rPr>
              <w:instrText xml:space="preserve"> PAGEREF _Toc1728335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36" w:history="1">
            <w:r w:rsidR="003356E0" w:rsidRPr="0072744E">
              <w:rPr>
                <w:rStyle w:val="Hyperlink"/>
                <w:noProof/>
              </w:rPr>
              <w:t>3</w:t>
            </w:r>
            <w:r w:rsidR="003356E0">
              <w:rPr>
                <w:rFonts w:asciiTheme="minorHAnsi" w:eastAsiaTheme="minorEastAsia" w:hAnsiTheme="minorHAnsi"/>
                <w:b w:val="0"/>
                <w:noProof/>
                <w:sz w:val="22"/>
              </w:rPr>
              <w:tab/>
            </w:r>
            <w:r w:rsidR="003356E0" w:rsidRPr="0072744E">
              <w:rPr>
                <w:rStyle w:val="Hyperlink"/>
                <w:noProof/>
              </w:rPr>
              <w:t>Hauptteil B</w:t>
            </w:r>
            <w:r w:rsidR="003356E0">
              <w:rPr>
                <w:noProof/>
                <w:webHidden/>
              </w:rPr>
              <w:tab/>
            </w:r>
            <w:r w:rsidR="003356E0">
              <w:rPr>
                <w:noProof/>
                <w:webHidden/>
              </w:rPr>
              <w:fldChar w:fldCharType="begin"/>
            </w:r>
            <w:r w:rsidR="003356E0">
              <w:rPr>
                <w:noProof/>
                <w:webHidden/>
              </w:rPr>
              <w:instrText xml:space="preserve"> PAGEREF _Toc1728336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2"/>
            <w:rPr>
              <w:rFonts w:asciiTheme="minorHAnsi" w:eastAsiaTheme="minorEastAsia" w:hAnsiTheme="minorHAnsi"/>
              <w:noProof/>
            </w:rPr>
          </w:pPr>
          <w:hyperlink w:anchor="_Toc1728337" w:history="1">
            <w:r w:rsidR="003356E0" w:rsidRPr="0072744E">
              <w:rPr>
                <w:rStyle w:val="Hyperlink"/>
                <w:noProof/>
              </w:rPr>
              <w:t>3.1</w:t>
            </w:r>
            <w:r w:rsidR="003356E0">
              <w:rPr>
                <w:rFonts w:asciiTheme="minorHAnsi" w:eastAsiaTheme="minorEastAsia" w:hAnsiTheme="minorHAnsi"/>
                <w:noProof/>
              </w:rPr>
              <w:tab/>
            </w:r>
            <w:r w:rsidR="003356E0" w:rsidRPr="0072744E">
              <w:rPr>
                <w:rStyle w:val="Hyperlink"/>
                <w:noProof/>
              </w:rPr>
              <w:t>Überschrift 3.1</w:t>
            </w:r>
            <w:r w:rsidR="003356E0">
              <w:rPr>
                <w:noProof/>
                <w:webHidden/>
              </w:rPr>
              <w:tab/>
            </w:r>
            <w:r w:rsidR="003356E0">
              <w:rPr>
                <w:noProof/>
                <w:webHidden/>
              </w:rPr>
              <w:fldChar w:fldCharType="begin"/>
            </w:r>
            <w:r w:rsidR="003356E0">
              <w:rPr>
                <w:noProof/>
                <w:webHidden/>
              </w:rPr>
              <w:instrText xml:space="preserve"> PAGEREF _Toc1728337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2"/>
            <w:rPr>
              <w:rFonts w:asciiTheme="minorHAnsi" w:eastAsiaTheme="minorEastAsia" w:hAnsiTheme="minorHAnsi"/>
              <w:noProof/>
            </w:rPr>
          </w:pPr>
          <w:hyperlink w:anchor="_Toc1728338" w:history="1">
            <w:r w:rsidR="003356E0" w:rsidRPr="0072744E">
              <w:rPr>
                <w:rStyle w:val="Hyperlink"/>
                <w:noProof/>
              </w:rPr>
              <w:t>3.2</w:t>
            </w:r>
            <w:r w:rsidR="003356E0">
              <w:rPr>
                <w:rFonts w:asciiTheme="minorHAnsi" w:eastAsiaTheme="minorEastAsia" w:hAnsiTheme="minorHAnsi"/>
                <w:noProof/>
              </w:rPr>
              <w:tab/>
            </w:r>
            <w:r w:rsidR="003356E0" w:rsidRPr="0072744E">
              <w:rPr>
                <w:rStyle w:val="Hyperlink"/>
                <w:noProof/>
              </w:rPr>
              <w:t>Überschrift 3.2</w:t>
            </w:r>
            <w:r w:rsidR="003356E0">
              <w:rPr>
                <w:noProof/>
                <w:webHidden/>
              </w:rPr>
              <w:tab/>
            </w:r>
            <w:r w:rsidR="003356E0">
              <w:rPr>
                <w:noProof/>
                <w:webHidden/>
              </w:rPr>
              <w:fldChar w:fldCharType="begin"/>
            </w:r>
            <w:r w:rsidR="003356E0">
              <w:rPr>
                <w:noProof/>
                <w:webHidden/>
              </w:rPr>
              <w:instrText xml:space="preserve"> PAGEREF _Toc1728338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39" w:history="1">
            <w:r w:rsidR="003356E0" w:rsidRPr="0072744E">
              <w:rPr>
                <w:rStyle w:val="Hyperlink"/>
                <w:noProof/>
              </w:rPr>
              <w:t>4</w:t>
            </w:r>
            <w:r w:rsidR="003356E0">
              <w:rPr>
                <w:rFonts w:asciiTheme="minorHAnsi" w:eastAsiaTheme="minorEastAsia" w:hAnsiTheme="minorHAnsi"/>
                <w:b w:val="0"/>
                <w:noProof/>
                <w:sz w:val="22"/>
              </w:rPr>
              <w:tab/>
            </w:r>
            <w:r w:rsidR="003356E0" w:rsidRPr="0072744E">
              <w:rPr>
                <w:rStyle w:val="Hyperlink"/>
                <w:noProof/>
              </w:rPr>
              <w:t>Zusammenfassung und Ausblick</w:t>
            </w:r>
            <w:r w:rsidR="003356E0">
              <w:rPr>
                <w:noProof/>
                <w:webHidden/>
              </w:rPr>
              <w:tab/>
            </w:r>
            <w:r w:rsidR="003356E0">
              <w:rPr>
                <w:noProof/>
                <w:webHidden/>
              </w:rPr>
              <w:fldChar w:fldCharType="begin"/>
            </w:r>
            <w:r w:rsidR="003356E0">
              <w:rPr>
                <w:noProof/>
                <w:webHidden/>
              </w:rPr>
              <w:instrText xml:space="preserve"> PAGEREF _Toc1728339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40" w:history="1">
            <w:r w:rsidR="003356E0" w:rsidRPr="0072744E">
              <w:rPr>
                <w:rStyle w:val="Hyperlink"/>
                <w:noProof/>
              </w:rPr>
              <w:t>Literatur- und Quellenverzeichnis</w:t>
            </w:r>
            <w:r w:rsidR="003356E0">
              <w:rPr>
                <w:noProof/>
                <w:webHidden/>
              </w:rPr>
              <w:tab/>
            </w:r>
            <w:r w:rsidR="003356E0">
              <w:rPr>
                <w:noProof/>
                <w:webHidden/>
              </w:rPr>
              <w:fldChar w:fldCharType="begin"/>
            </w:r>
            <w:r w:rsidR="003356E0">
              <w:rPr>
                <w:noProof/>
                <w:webHidden/>
              </w:rPr>
              <w:instrText xml:space="preserve"> PAGEREF _Toc1728340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3356E0" w:rsidRDefault="00F811B6">
          <w:pPr>
            <w:pStyle w:val="Verzeichnis1"/>
            <w:rPr>
              <w:rFonts w:asciiTheme="minorHAnsi" w:eastAsiaTheme="minorEastAsia" w:hAnsiTheme="minorHAnsi"/>
              <w:b w:val="0"/>
              <w:noProof/>
              <w:sz w:val="22"/>
            </w:rPr>
          </w:pPr>
          <w:hyperlink w:anchor="_Toc1728341" w:history="1">
            <w:r w:rsidR="003356E0" w:rsidRPr="0072744E">
              <w:rPr>
                <w:rStyle w:val="Hyperlink"/>
                <w:noProof/>
              </w:rPr>
              <w:t>Anlagen</w:t>
            </w:r>
            <w:r w:rsidR="003356E0">
              <w:rPr>
                <w:noProof/>
                <w:webHidden/>
              </w:rPr>
              <w:tab/>
            </w:r>
            <w:r w:rsidR="003356E0">
              <w:rPr>
                <w:noProof/>
                <w:webHidden/>
              </w:rPr>
              <w:fldChar w:fldCharType="begin"/>
            </w:r>
            <w:r w:rsidR="003356E0">
              <w:rPr>
                <w:noProof/>
                <w:webHidden/>
              </w:rPr>
              <w:instrText xml:space="preserve"> PAGEREF _Toc1728341 \h </w:instrText>
            </w:r>
            <w:r w:rsidR="003356E0">
              <w:rPr>
                <w:noProof/>
                <w:webHidden/>
              </w:rPr>
            </w:r>
            <w:r w:rsidR="003356E0">
              <w:rPr>
                <w:noProof/>
                <w:webHidden/>
              </w:rPr>
              <w:fldChar w:fldCharType="separate"/>
            </w:r>
            <w:r w:rsidR="005124BF">
              <w:rPr>
                <w:noProof/>
                <w:webHidden/>
              </w:rPr>
              <w:t>1</w:t>
            </w:r>
            <w:r w:rsidR="003356E0">
              <w:rPr>
                <w:noProof/>
                <w:webHidden/>
              </w:rPr>
              <w:fldChar w:fldCharType="end"/>
            </w:r>
          </w:hyperlink>
        </w:p>
        <w:p w:rsidR="00902599" w:rsidRDefault="00902599">
          <w:r>
            <w:rPr>
              <w:b/>
              <w:bCs/>
            </w:rPr>
            <w:fldChar w:fldCharType="end"/>
          </w:r>
        </w:p>
      </w:sdtContent>
    </w:sdt>
    <w:p w:rsidR="00C64AB2" w:rsidRDefault="00C64AB2">
      <w:pPr>
        <w:spacing w:after="160" w:line="259" w:lineRule="auto"/>
        <w:jc w:val="left"/>
      </w:pPr>
    </w:p>
    <w:p w:rsidR="00C86D18" w:rsidRDefault="00C86D18">
      <w:pPr>
        <w:spacing w:after="160" w:line="259" w:lineRule="auto"/>
        <w:jc w:val="left"/>
      </w:pPr>
      <w:r>
        <w:br w:type="page"/>
      </w:r>
    </w:p>
    <w:p w:rsidR="00DD2CBC" w:rsidRDefault="00DD2CBC" w:rsidP="00C86D18">
      <w:pPr>
        <w:pStyle w:val="berschrift1"/>
        <w:numPr>
          <w:ilvl w:val="0"/>
          <w:numId w:val="0"/>
        </w:numPr>
      </w:pPr>
      <w:bookmarkStart w:id="1" w:name="_Toc1728329"/>
      <w:r>
        <w:lastRenderedPageBreak/>
        <w:t>Abkürzungsverzeichnis</w:t>
      </w:r>
      <w:bookmarkEnd w:id="1"/>
    </w:p>
    <w:p w:rsidR="00DD2CBC" w:rsidRDefault="00DD2CBC" w:rsidP="000404AE">
      <w:pPr>
        <w:tabs>
          <w:tab w:val="left" w:pos="2835"/>
        </w:tabs>
      </w:pPr>
      <w:r>
        <w:t>Hier ggf. Abkürzungsverzeichnis einfügen</w:t>
      </w:r>
    </w:p>
    <w:p w:rsidR="00DD2CBC" w:rsidRDefault="00DD2CBC" w:rsidP="00C86D18">
      <w:pPr>
        <w:pStyle w:val="berschrift1"/>
        <w:numPr>
          <w:ilvl w:val="0"/>
          <w:numId w:val="0"/>
        </w:numPr>
      </w:pPr>
      <w:bookmarkStart w:id="2" w:name="_Toc1728330"/>
      <w:r>
        <w:t>Abbildungsverzeichnis</w:t>
      </w:r>
      <w:bookmarkEnd w:id="2"/>
    </w:p>
    <w:p w:rsidR="0013273A" w:rsidRDefault="0013273A">
      <w:pPr>
        <w:pStyle w:val="Abbildungsverzeichnis"/>
        <w:rPr>
          <w:rFonts w:asciiTheme="minorHAnsi" w:eastAsiaTheme="minorEastAsia" w:hAnsiTheme="minorHAnsi"/>
          <w:noProof/>
        </w:rPr>
      </w:pPr>
      <w:r>
        <w:fldChar w:fldCharType="begin"/>
      </w:r>
      <w:r>
        <w:instrText xml:space="preserve"> TOC \h \z \c "Abbildung" </w:instrText>
      </w:r>
      <w:r>
        <w:fldChar w:fldCharType="separate"/>
      </w:r>
      <w:hyperlink w:anchor="_Toc1740708" w:history="1">
        <w:r w:rsidRPr="005615C9">
          <w:rPr>
            <w:rStyle w:val="Hyperlink"/>
            <w:noProof/>
          </w:rPr>
          <w:t>Abbildung 1</w:t>
        </w:r>
        <w:r>
          <w:rPr>
            <w:rFonts w:asciiTheme="minorHAnsi" w:eastAsiaTheme="minorEastAsia" w:hAnsiTheme="minorHAnsi"/>
            <w:noProof/>
          </w:rPr>
          <w:tab/>
        </w:r>
        <w:r w:rsidRPr="005615C9">
          <w:rPr>
            <w:rStyle w:val="Hyperlink"/>
            <w:noProof/>
          </w:rPr>
          <w:t>Beschriftung der Abbildung 1</w:t>
        </w:r>
        <w:r>
          <w:rPr>
            <w:noProof/>
            <w:webHidden/>
          </w:rPr>
          <w:tab/>
        </w:r>
        <w:r>
          <w:rPr>
            <w:noProof/>
            <w:webHidden/>
          </w:rPr>
          <w:fldChar w:fldCharType="begin"/>
        </w:r>
        <w:r>
          <w:rPr>
            <w:noProof/>
            <w:webHidden/>
          </w:rPr>
          <w:instrText xml:space="preserve"> PAGEREF _Toc1740708 \h </w:instrText>
        </w:r>
        <w:r>
          <w:rPr>
            <w:noProof/>
            <w:webHidden/>
          </w:rPr>
        </w:r>
        <w:r>
          <w:rPr>
            <w:noProof/>
            <w:webHidden/>
          </w:rPr>
          <w:fldChar w:fldCharType="separate"/>
        </w:r>
        <w:r w:rsidR="005124BF">
          <w:rPr>
            <w:noProof/>
            <w:webHidden/>
          </w:rPr>
          <w:t>1</w:t>
        </w:r>
        <w:r>
          <w:rPr>
            <w:noProof/>
            <w:webHidden/>
          </w:rPr>
          <w:fldChar w:fldCharType="end"/>
        </w:r>
      </w:hyperlink>
    </w:p>
    <w:p w:rsidR="0013273A" w:rsidRDefault="00F811B6">
      <w:pPr>
        <w:pStyle w:val="Abbildungsverzeichnis"/>
        <w:rPr>
          <w:rFonts w:asciiTheme="minorHAnsi" w:eastAsiaTheme="minorEastAsia" w:hAnsiTheme="minorHAnsi"/>
          <w:noProof/>
        </w:rPr>
      </w:pPr>
      <w:hyperlink w:anchor="_Toc1740709" w:history="1">
        <w:r w:rsidR="0013273A" w:rsidRPr="005615C9">
          <w:rPr>
            <w:rStyle w:val="Hyperlink"/>
            <w:noProof/>
          </w:rPr>
          <w:t>Abbildung 2</w:t>
        </w:r>
        <w:r w:rsidR="0013273A">
          <w:rPr>
            <w:rFonts w:asciiTheme="minorHAnsi" w:eastAsiaTheme="minorEastAsia" w:hAnsiTheme="minorHAnsi"/>
            <w:noProof/>
          </w:rPr>
          <w:tab/>
        </w:r>
        <w:r w:rsidR="0013273A" w:rsidRPr="005615C9">
          <w:rPr>
            <w:rStyle w:val="Hyperlink"/>
            <w:noProof/>
          </w:rPr>
          <w:t>Beschriftung der Abbildung 2</w:t>
        </w:r>
        <w:r w:rsidR="0013273A">
          <w:rPr>
            <w:noProof/>
            <w:webHidden/>
          </w:rPr>
          <w:tab/>
        </w:r>
        <w:r w:rsidR="0013273A">
          <w:rPr>
            <w:noProof/>
            <w:webHidden/>
          </w:rPr>
          <w:fldChar w:fldCharType="begin"/>
        </w:r>
        <w:r w:rsidR="0013273A">
          <w:rPr>
            <w:noProof/>
            <w:webHidden/>
          </w:rPr>
          <w:instrText xml:space="preserve"> PAGEREF _Toc1740709 \h </w:instrText>
        </w:r>
        <w:r w:rsidR="0013273A">
          <w:rPr>
            <w:noProof/>
            <w:webHidden/>
          </w:rPr>
        </w:r>
        <w:r w:rsidR="0013273A">
          <w:rPr>
            <w:noProof/>
            <w:webHidden/>
          </w:rPr>
          <w:fldChar w:fldCharType="separate"/>
        </w:r>
        <w:r w:rsidR="005124BF">
          <w:rPr>
            <w:noProof/>
            <w:webHidden/>
          </w:rPr>
          <w:t>1</w:t>
        </w:r>
        <w:r w:rsidR="0013273A">
          <w:rPr>
            <w:noProof/>
            <w:webHidden/>
          </w:rPr>
          <w:fldChar w:fldCharType="end"/>
        </w:r>
      </w:hyperlink>
    </w:p>
    <w:p w:rsidR="00C86D18" w:rsidRDefault="0013273A" w:rsidP="00DD2CBC">
      <w:r>
        <w:fldChar w:fldCharType="end"/>
      </w:r>
    </w:p>
    <w:p w:rsidR="0013273A" w:rsidRDefault="0013273A" w:rsidP="00DD2CBC"/>
    <w:p w:rsidR="00C86D18" w:rsidRDefault="00C86D18" w:rsidP="00DD2CBC">
      <w:pPr>
        <w:sectPr w:rsidR="00C86D18" w:rsidSect="00F969AF">
          <w:headerReference w:type="default" r:id="rId9"/>
          <w:pgSz w:w="11906" w:h="16838"/>
          <w:pgMar w:top="1701" w:right="1701" w:bottom="1701" w:left="1701" w:header="709" w:footer="709" w:gutter="0"/>
          <w:pgNumType w:fmt="upperRoman"/>
          <w:cols w:space="708"/>
          <w:titlePg/>
          <w:docGrid w:linePitch="360"/>
        </w:sectPr>
      </w:pPr>
    </w:p>
    <w:p w:rsidR="00DD2CBC" w:rsidRDefault="00DD2CBC" w:rsidP="008C0224">
      <w:pPr>
        <w:pStyle w:val="berschrift1"/>
      </w:pPr>
      <w:bookmarkStart w:id="3" w:name="_Toc1728331"/>
      <w:r>
        <w:lastRenderedPageBreak/>
        <w:t>Einleitung</w:t>
      </w:r>
      <w:bookmarkEnd w:id="3"/>
    </w:p>
    <w:p w:rsidR="00DD2CBC" w:rsidRDefault="00DD2CBC" w:rsidP="00DD2CBC">
      <w:r>
        <w:t>Bitte ersetzen Sie alle in diesem Dokument enthaltenen Texte durch die Ihrer Arbeit. Achten Sie dabei auf die richtige Zuordnung zu den Formatvorlagen für Überschriften. Dadurch erhalten Sie auf einfache Weise ein korrektes Inhaltsverzeichnis; dieses wird durch den Tastendruck F9 (wenn das Feld markiert ist) auf den aktuellen Stand gebracht. Die nachfolgen Überschriften sollen Ihne</w:t>
      </w:r>
      <w:r w:rsidR="000376E1">
        <w:t>n den Zusammenhang zwischen For</w:t>
      </w:r>
      <w:r>
        <w:t>matvorlagen und Inhaltsverzeichnis verdeutlichen.</w:t>
      </w:r>
    </w:p>
    <w:p w:rsidR="00DD2CBC" w:rsidRDefault="00DD2CBC" w:rsidP="008C0224">
      <w:pPr>
        <w:pStyle w:val="berschrift1"/>
      </w:pPr>
      <w:bookmarkStart w:id="4" w:name="_Toc1728332"/>
      <w:r>
        <w:t>Hauptteil A</w:t>
      </w:r>
      <w:bookmarkEnd w:id="4"/>
    </w:p>
    <w:p w:rsidR="00DD2CBC" w:rsidRDefault="00DD2CBC" w:rsidP="00DD2CBC">
      <w:r>
        <w:t>Die Nummerierung der Überschriften ist nach DIN-Norm gestaltet: Hinter der (letzten) Ziffer folgt kein Punkt. Die Formatvorlagen für das Inhaltsverzeichnis (Verzeichnis</w:t>
      </w:r>
      <w:r w:rsidR="00FE3D8B">
        <w:t> </w:t>
      </w:r>
      <w:r>
        <w:t>1 bis</w:t>
      </w:r>
      <w:r w:rsidR="00FE3D8B">
        <w:t> </w:t>
      </w:r>
      <w:r>
        <w:t>3) sind am linken Rand ausgerichtet.</w:t>
      </w:r>
    </w:p>
    <w:p w:rsidR="00D57A92" w:rsidRDefault="00DD2CBC" w:rsidP="00DD2CBC">
      <w:r>
        <w:t xml:space="preserve">Eine </w:t>
      </w:r>
      <w:r w:rsidR="000376E1">
        <w:t>kurze Einleitung zum Hauptteil</w:t>
      </w:r>
      <w:r w:rsidR="00FE3D8B">
        <w:rPr>
          <w:rStyle w:val="Funotenzeichen"/>
        </w:rPr>
        <w:footnoteReference w:id="1"/>
      </w:r>
      <w:r w:rsidR="000376E1">
        <w:t xml:space="preserve"> </w:t>
      </w:r>
      <w:r>
        <w:t>ist an dieser Stelle – zwischen den be</w:t>
      </w:r>
      <w:r w:rsidR="000376E1">
        <w:t>iden Gliederungs</w:t>
      </w:r>
      <w:r>
        <w:t>ebenen – möglich.</w:t>
      </w:r>
    </w:p>
    <w:p w:rsidR="00D57A92" w:rsidRDefault="00DD2CBC" w:rsidP="00AE30AE">
      <w:pPr>
        <w:pStyle w:val="berschrift2"/>
      </w:pPr>
      <w:bookmarkStart w:id="5" w:name="_Toc1728333"/>
      <w:r>
        <w:t>Überschrift 2.1</w:t>
      </w:r>
      <w:bookmarkEnd w:id="5"/>
    </w:p>
    <w:p w:rsidR="00DD2CBC" w:rsidRDefault="00DD2CBC" w:rsidP="00DD2CBC">
      <w:r>
        <w:t>Eine Gliederungsebene kann weiter untergliedert werden, sofern es mindestens zwei weitere Punkte gibt. Es ist unbedingt darauf zu achten, dass auf Punkt</w:t>
      </w:r>
      <w:r w:rsidR="00D427B8">
        <w:t> </w:t>
      </w:r>
      <w:r>
        <w:t>1 auch Punkt</w:t>
      </w:r>
      <w:r w:rsidR="00D427B8">
        <w:t> </w:t>
      </w:r>
      <w:r>
        <w:t>2 folgt – wenn nicht, wird dieses als ein formaler Fehler bewertet!</w:t>
      </w:r>
    </w:p>
    <w:p w:rsidR="00DD2CBC" w:rsidRDefault="00DD2CBC" w:rsidP="00FE3D8B">
      <w:pPr>
        <w:pStyle w:val="berschrift3"/>
      </w:pPr>
      <w:bookmarkStart w:id="6" w:name="_Toc1728334"/>
      <w:r>
        <w:t>Punkt 1 zur Überschrift 2.1</w:t>
      </w:r>
      <w:bookmarkEnd w:id="6"/>
    </w:p>
    <w:p w:rsidR="00D57A92" w:rsidRDefault="00DD2CBC" w:rsidP="00DD2CBC">
      <w:r>
        <w:t>Hier stehen/erfolgen die Ausführungen zu Punkt</w:t>
      </w:r>
      <w:r w:rsidR="00D427B8">
        <w:t> </w:t>
      </w:r>
      <w:r>
        <w:t>1 der Überschrift</w:t>
      </w:r>
      <w:r w:rsidR="00D427B8">
        <w:t> </w:t>
      </w:r>
      <w:r>
        <w:t>2.1. Denken Sie an eine gute Strukturierung des Textes. Das bedeutet: Jeder Absatz enthält einen Gedankengang. Jeder Gedankengang wird in der Regel durch mehrere Sätze dargestellt.</w:t>
      </w:r>
    </w:p>
    <w:p w:rsidR="00DD2CBC" w:rsidRDefault="00DD2CBC" w:rsidP="00DD2CBC">
      <w:r>
        <w:t>Ein gut strukturierter und damit auch gut lesbarer Text hat auf einer Seite drei bis sieben Gedankengänge, die durch Absätze gekennzeichnet sind.</w:t>
      </w:r>
      <w:r w:rsidR="00FE3D8B">
        <w:rPr>
          <w:rStyle w:val="Funotenzeichen"/>
        </w:rPr>
        <w:footnoteReference w:id="2"/>
      </w:r>
    </w:p>
    <w:p w:rsidR="00D57A92" w:rsidRDefault="00DD2CBC" w:rsidP="00DD2CBC">
      <w:r>
        <w:t>Abbildungen werden bezeichnet – entweder oberhalb oder unterhalb der Abbildung – und nummeriert, sofern Sie mehr als eine Abbildung in den Text einfügen. Daraus lässt sich dann auch das Abbildungsverzeichnis erstellen.</w:t>
      </w:r>
    </w:p>
    <w:p w:rsidR="00D57A92" w:rsidRDefault="00F4499A" w:rsidP="00F4499A">
      <w:pPr>
        <w:pStyle w:val="Beschriftung"/>
      </w:pPr>
      <w:bookmarkStart w:id="7" w:name="_Toc1740708"/>
      <w:r>
        <w:lastRenderedPageBreak/>
        <w:t xml:space="preserve">Abbildung </w:t>
      </w:r>
      <w:r w:rsidR="00F811B6">
        <w:fldChar w:fldCharType="begin"/>
      </w:r>
      <w:r w:rsidR="00F811B6">
        <w:instrText xml:space="preserve"> SEQ Abbildung \* ARABIC </w:instrText>
      </w:r>
      <w:r w:rsidR="00F811B6">
        <w:fldChar w:fldCharType="separate"/>
      </w:r>
      <w:r w:rsidR="005124BF">
        <w:rPr>
          <w:noProof/>
        </w:rPr>
        <w:t>1</w:t>
      </w:r>
      <w:r w:rsidR="00F811B6">
        <w:rPr>
          <w:noProof/>
        </w:rPr>
        <w:fldChar w:fldCharType="end"/>
      </w:r>
      <w:r w:rsidR="00DD2CBC">
        <w:tab/>
        <w:t>Beschriftung der Abbildung 1</w:t>
      </w:r>
      <w:r w:rsidR="00285B2A">
        <w:rPr>
          <w:rStyle w:val="Funotenzeichen"/>
        </w:rPr>
        <w:footnoteReference w:id="3"/>
      </w:r>
      <w:bookmarkEnd w:id="7"/>
    </w:p>
    <w:p w:rsidR="00693239" w:rsidRDefault="00693239" w:rsidP="00693239">
      <w:pPr>
        <w:keepNext/>
        <w:pBdr>
          <w:top w:val="single" w:sz="4" w:space="1" w:color="auto"/>
          <w:left w:val="single" w:sz="4" w:space="4" w:color="auto"/>
          <w:bottom w:val="single" w:sz="4" w:space="1" w:color="auto"/>
          <w:right w:val="single" w:sz="4" w:space="4" w:color="auto"/>
        </w:pBdr>
        <w:ind w:right="3684"/>
      </w:pPr>
    </w:p>
    <w:p w:rsidR="00693239" w:rsidRDefault="00693239" w:rsidP="00693239">
      <w:pPr>
        <w:keepNext/>
        <w:pBdr>
          <w:top w:val="single" w:sz="4" w:space="1" w:color="auto"/>
          <w:left w:val="single" w:sz="4" w:space="4" w:color="auto"/>
          <w:bottom w:val="single" w:sz="4" w:space="1" w:color="auto"/>
          <w:right w:val="single" w:sz="4" w:space="4" w:color="auto"/>
        </w:pBdr>
        <w:ind w:right="3684"/>
      </w:pPr>
    </w:p>
    <w:p w:rsidR="00DD2CBC" w:rsidRDefault="00DD2CBC" w:rsidP="00DD2CBC">
      <w:r>
        <w:t>Gleiches gilt für Tabellen.</w:t>
      </w:r>
    </w:p>
    <w:p w:rsidR="00D57A92" w:rsidRDefault="00DD2CBC" w:rsidP="00DD2CBC">
      <w:r>
        <w:t>Bei der Zitierweise in Kurzform wird in jeder Fußnote die Quelle angeben: Autor Jahr, Seite der Quelle. Einem indirekten Zitat wird „Vgl.“ vorangestellt. Wenn der Gedankengang von mehreren Autoren vorgetragen wird, werden diese im Text der Fußnote nacheinander aufgeführt. Eine diesem Gedankengang widersprechende Quelle wird mit „dagegen“ eingeleitet.</w:t>
      </w:r>
      <w:r w:rsidR="00285B2A">
        <w:rPr>
          <w:rStyle w:val="Funotenzeichen"/>
        </w:rPr>
        <w:footnoteReference w:id="4"/>
      </w:r>
    </w:p>
    <w:p w:rsidR="00DD2CBC" w:rsidRDefault="00DD2CBC" w:rsidP="00DD2CBC">
      <w:r>
        <w:t>Achten Sie drauf, dass der Abstand zwischen Text und der nächsten Überschrift ausreichend groß ist. In diesem Text ist vor der nächsten Überschrift eine leere Zeile vorgesehen. Sie können auch den Absatzanfangsabstand in der Formatvorlage Überschrift erhöhen.</w:t>
      </w:r>
    </w:p>
    <w:p w:rsidR="00DD2CBC" w:rsidRDefault="00DD2CBC" w:rsidP="003057A5">
      <w:pPr>
        <w:pStyle w:val="berschrift3"/>
      </w:pPr>
      <w:r>
        <w:t>Punkt 2 zur Überschrift 2.1</w:t>
      </w:r>
    </w:p>
    <w:p w:rsidR="00D57A92" w:rsidRDefault="00DD2CBC" w:rsidP="00DD2CBC">
      <w:r>
        <w:t>Man kann mit Word auch Listenaufzählungen als Formatvorlage speichern. Listenaufzählungen sind nummeriert:</w:t>
      </w:r>
    </w:p>
    <w:p w:rsidR="00DD2CBC" w:rsidRDefault="00DD2CBC" w:rsidP="00002FB3">
      <w:pPr>
        <w:pStyle w:val="Aufz123"/>
      </w:pPr>
      <w:r>
        <w:t>Punkt 1 der Liste</w:t>
      </w:r>
    </w:p>
    <w:p w:rsidR="00D57A92" w:rsidRDefault="00DD2CBC" w:rsidP="00002FB3">
      <w:pPr>
        <w:pStyle w:val="Aufz123"/>
      </w:pPr>
      <w:r>
        <w:t>Punkt 2 der Liste</w:t>
      </w:r>
    </w:p>
    <w:p w:rsidR="00DD2CBC" w:rsidRDefault="00DD2CBC" w:rsidP="00002FB3">
      <w:pPr>
        <w:pStyle w:val="Aufz123"/>
      </w:pPr>
      <w:r>
        <w:t>Punkt 3 der Liste usw.</w:t>
      </w:r>
    </w:p>
    <w:p w:rsidR="00D57A92" w:rsidRDefault="00DD2CBC" w:rsidP="00DD2CBC">
      <w:r>
        <w:t>Für Aufzählungen mit Spiegelstrichen gibt es auch eine Formatvorlage:</w:t>
      </w:r>
    </w:p>
    <w:p w:rsidR="00DD2CBC" w:rsidRDefault="00DD2CBC" w:rsidP="003057A5">
      <w:pPr>
        <w:pStyle w:val="Aufgezhlt"/>
      </w:pPr>
      <w:r>
        <w:t>Aufgezählt</w:t>
      </w:r>
    </w:p>
    <w:p w:rsidR="00DD2CBC" w:rsidRDefault="00DD2CBC" w:rsidP="003057A5">
      <w:pPr>
        <w:pStyle w:val="Aufgezhlt"/>
      </w:pPr>
      <w:r>
        <w:t>Aufgezählt</w:t>
      </w:r>
    </w:p>
    <w:p w:rsidR="00DD2CBC" w:rsidRDefault="00DD2CBC" w:rsidP="008C0224">
      <w:pPr>
        <w:pStyle w:val="berschrift2"/>
      </w:pPr>
      <w:bookmarkStart w:id="8" w:name="_Toc1728335"/>
      <w:r>
        <w:t>Überschrift 2.2</w:t>
      </w:r>
      <w:bookmarkEnd w:id="8"/>
    </w:p>
    <w:p w:rsidR="00DD2CBC" w:rsidRDefault="00DD2CBC" w:rsidP="00DD2CBC">
      <w:r>
        <w:t>Ein langes, wortwörtliches Zitat, das sich über zwei Zeilen erstreckt, wird gesondert dargestellt: z.</w:t>
      </w:r>
      <w:r w:rsidR="00D427B8">
        <w:t> </w:t>
      </w:r>
      <w:r>
        <w:t>B. mit Einzug und kursiv. Diese Formatierungsmerkmale sind in der Formatvorlage Zitat gespeichert. Im Folgenden ein längeres Zitat mit Auslassungen von Mark Twain:</w:t>
      </w:r>
    </w:p>
    <w:p w:rsidR="00D57A92" w:rsidRDefault="00DD2CBC" w:rsidP="002C3FC7">
      <w:pPr>
        <w:pStyle w:val="Zitat"/>
      </w:pPr>
      <w:r>
        <w:lastRenderedPageBreak/>
        <w:t>„Ich würde bloß die […] weitschweifige Konstruktion zusammenrücken, die ewige Parenthese unterdrücken, […] die Einführung von mehr als dreizehn Subjekten in einen Satz verbieten, das Zeitwort so weit nach vorn rücken, bis man es ohne Fernrohr entdecken kann.“</w:t>
      </w:r>
      <w:r w:rsidR="00F72B94">
        <w:rPr>
          <w:rStyle w:val="Funotenzeichen"/>
        </w:rPr>
        <w:footnoteReference w:id="5"/>
      </w:r>
    </w:p>
    <w:p w:rsidR="00DD2CBC" w:rsidRDefault="00DD2CBC" w:rsidP="00DD2CBC">
      <w:r>
        <w:t>Hier wird z.</w:t>
      </w:r>
      <w:r w:rsidR="00D427B8">
        <w:t> </w:t>
      </w:r>
      <w:r>
        <w:t>B. die zweite Abbildung eingefügt.</w:t>
      </w:r>
    </w:p>
    <w:p w:rsidR="00DD2CBC" w:rsidRDefault="00CC7B03" w:rsidP="00CC7B03">
      <w:pPr>
        <w:pStyle w:val="Beschriftung"/>
      </w:pPr>
      <w:bookmarkStart w:id="9" w:name="_Toc1740709"/>
      <w:r>
        <w:t xml:space="preserve">Abbildung </w:t>
      </w:r>
      <w:r w:rsidR="00F811B6">
        <w:fldChar w:fldCharType="begin"/>
      </w:r>
      <w:r w:rsidR="00F811B6">
        <w:instrText xml:space="preserve"> SEQ Abbildung \* ARABIC </w:instrText>
      </w:r>
      <w:r w:rsidR="00F811B6">
        <w:fldChar w:fldCharType="separate"/>
      </w:r>
      <w:r w:rsidR="005124BF">
        <w:rPr>
          <w:noProof/>
        </w:rPr>
        <w:t>2</w:t>
      </w:r>
      <w:r w:rsidR="00F811B6">
        <w:rPr>
          <w:noProof/>
        </w:rPr>
        <w:fldChar w:fldCharType="end"/>
      </w:r>
      <w:r>
        <w:tab/>
      </w:r>
      <w:r w:rsidR="00DD2CBC">
        <w:t>Beschriftung der Abbildung 2</w:t>
      </w:r>
      <w:bookmarkEnd w:id="9"/>
    </w:p>
    <w:p w:rsidR="00CC7B03" w:rsidRDefault="00CC7B03" w:rsidP="00CC7B03">
      <w:pPr>
        <w:keepNext/>
        <w:pBdr>
          <w:top w:val="single" w:sz="4" w:space="1" w:color="auto"/>
          <w:left w:val="single" w:sz="4" w:space="4" w:color="auto"/>
          <w:bottom w:val="single" w:sz="4" w:space="1" w:color="auto"/>
          <w:right w:val="single" w:sz="4" w:space="4" w:color="auto"/>
        </w:pBdr>
        <w:ind w:right="3684"/>
      </w:pPr>
    </w:p>
    <w:p w:rsidR="00CC7B03" w:rsidRDefault="00CC7B03" w:rsidP="00CC7B03">
      <w:pPr>
        <w:keepNext/>
        <w:pBdr>
          <w:top w:val="single" w:sz="4" w:space="1" w:color="auto"/>
          <w:left w:val="single" w:sz="4" w:space="4" w:color="auto"/>
          <w:bottom w:val="single" w:sz="4" w:space="1" w:color="auto"/>
          <w:right w:val="single" w:sz="4" w:space="4" w:color="auto"/>
        </w:pBdr>
        <w:ind w:right="3684"/>
      </w:pPr>
    </w:p>
    <w:p w:rsidR="00DD2CBC" w:rsidRDefault="00DD2CBC" w:rsidP="00DD2CBC">
      <w:r>
        <w:t>Im Text erfolgt die Interpretation.</w:t>
      </w:r>
    </w:p>
    <w:p w:rsidR="00DD2CBC" w:rsidRDefault="00DD2CBC" w:rsidP="008C0224">
      <w:pPr>
        <w:pStyle w:val="berschrift1"/>
      </w:pPr>
      <w:bookmarkStart w:id="10" w:name="_Toc1728336"/>
      <w:r>
        <w:t>Hauptteil B</w:t>
      </w:r>
      <w:bookmarkEnd w:id="10"/>
    </w:p>
    <w:p w:rsidR="00DD2CBC" w:rsidRDefault="00DD2CBC" w:rsidP="008C0224">
      <w:pPr>
        <w:pStyle w:val="berschrift2"/>
      </w:pPr>
      <w:bookmarkStart w:id="11" w:name="_Toc1728337"/>
      <w:r>
        <w:t>Überschrift 3.1</w:t>
      </w:r>
      <w:bookmarkEnd w:id="11"/>
    </w:p>
    <w:p w:rsidR="00DD2CBC" w:rsidRDefault="00DD2CBC" w:rsidP="00DD2CBC">
      <w:r>
        <w:t xml:space="preserve">Eine Hausarbeit besteht </w:t>
      </w:r>
      <w:proofErr w:type="gramStart"/>
      <w:r>
        <w:t>aus folgenden</w:t>
      </w:r>
      <w:proofErr w:type="gramEnd"/>
      <w:r>
        <w:t xml:space="preserve"> Teilen:</w:t>
      </w:r>
    </w:p>
    <w:p w:rsidR="00D57A92" w:rsidRDefault="00DD2CBC" w:rsidP="00F72B94">
      <w:pPr>
        <w:pStyle w:val="Aufgezhlt"/>
      </w:pPr>
      <w:r>
        <w:t>Titelblatt</w:t>
      </w:r>
    </w:p>
    <w:p w:rsidR="00DD2CBC" w:rsidRDefault="00DD2CBC" w:rsidP="00F72B94">
      <w:pPr>
        <w:pStyle w:val="Aufgezhlt"/>
      </w:pPr>
      <w:r>
        <w:t>Gliederung/Inhaltsverzeichnis</w:t>
      </w:r>
    </w:p>
    <w:p w:rsidR="00DD2CBC" w:rsidRDefault="00DD2CBC" w:rsidP="00F72B94">
      <w:pPr>
        <w:pStyle w:val="Aufgezhlt"/>
      </w:pPr>
      <w:r>
        <w:t>ggf. Abkürzungs-, Tabellen- und Abbildungsverzeichnis</w:t>
      </w:r>
    </w:p>
    <w:p w:rsidR="00DD2CBC" w:rsidRDefault="00DD2CBC" w:rsidP="00F72B94">
      <w:pPr>
        <w:pStyle w:val="Aufgezhlt"/>
      </w:pPr>
      <w:r>
        <w:t>Textteil mit den Ausführungen zum Thema einschließlich einer Zusammenfassung</w:t>
      </w:r>
    </w:p>
    <w:p w:rsidR="00DD2CBC" w:rsidRDefault="00DD2CBC" w:rsidP="00F72B94">
      <w:pPr>
        <w:pStyle w:val="Aufgezhlt"/>
      </w:pPr>
      <w:r>
        <w:t>Literatur- und Quellenverzeichnis</w:t>
      </w:r>
    </w:p>
    <w:p w:rsidR="00D57A92" w:rsidRDefault="00DD2CBC" w:rsidP="00F72B94">
      <w:pPr>
        <w:pStyle w:val="Aufgezhlt"/>
      </w:pPr>
      <w:r>
        <w:t>bei Bedarf als Anlagen: Schaubilder oder sonstige Anlagen</w:t>
      </w:r>
    </w:p>
    <w:p w:rsidR="00DD2CBC" w:rsidRDefault="00DD2CBC" w:rsidP="00F72B94">
      <w:pPr>
        <w:pStyle w:val="Aufgezhlt"/>
      </w:pPr>
      <w:r>
        <w:t>Versicherung über die eigenständige Bearbeitung (siehe unten 3.2)</w:t>
      </w:r>
    </w:p>
    <w:p w:rsidR="00DD2CBC" w:rsidRDefault="00DD2CBC" w:rsidP="008C0224">
      <w:pPr>
        <w:pStyle w:val="berschrift2"/>
      </w:pPr>
      <w:bookmarkStart w:id="12" w:name="_Toc1728338"/>
      <w:r>
        <w:t>Überschrift 3.2</w:t>
      </w:r>
      <w:bookmarkEnd w:id="12"/>
    </w:p>
    <w:p w:rsidR="00D57A92" w:rsidRDefault="00DD2CBC" w:rsidP="00DD2CBC">
      <w:r>
        <w:t>Der Hausarbeit ist als letzte Seite eine Erklärung beizufügen, dass die vorliegende Arbeit selbständig und ohne Benutzung anderer als der angegebenen Hilfsmittel angefertigt wurde und dass die aus fremden Werken wörtlich oder sinngemäß übernommenen Gedanken unter Angabe der Quellen gekennzeichnet sind (siehe letzte Seite dieser Vorlage).</w:t>
      </w:r>
    </w:p>
    <w:p w:rsidR="00DD2CBC" w:rsidRDefault="00DD2CBC" w:rsidP="00DD2CBC">
      <w:r>
        <w:t xml:space="preserve">Entsprechend dieser Versicherung sind alle Ausführungen, die wörtlich oder sinngemäß aus fremden Quellen entnommen wurden, zu kennzeichnen und die Quellen nachprüfbar anzugeben. Die Versicherung ist nicht Bestandteil der Gliederung und ist immer auf </w:t>
      </w:r>
      <w:r>
        <w:lastRenderedPageBreak/>
        <w:t>der letzten Seite (vor der Umschlagseite) in die Arbeit einzubinden. Die Erklärung muss eigenhändig unterschrieben sein.</w:t>
      </w:r>
    </w:p>
    <w:p w:rsidR="00DD2CBC" w:rsidRDefault="00DD2CBC" w:rsidP="00143236">
      <w:pPr>
        <w:pStyle w:val="berschrift1"/>
      </w:pPr>
      <w:bookmarkStart w:id="13" w:name="_Toc1728339"/>
      <w:r>
        <w:t>Zusammenfassung und Ausblick</w:t>
      </w:r>
      <w:bookmarkEnd w:id="13"/>
    </w:p>
    <w:p w:rsidR="00D57A92" w:rsidRDefault="00DD2CBC" w:rsidP="00143236">
      <w:r>
        <w:t>Der Schlussteil einer Hausarbeit wird auch bezeichnet als Schlussbetrachtung, Fazit, Resümee, Zusammenfassung und Ausblick.</w:t>
      </w:r>
    </w:p>
    <w:p w:rsidR="00DD2CBC" w:rsidRDefault="00DD2CBC" w:rsidP="00DD2CBC">
      <w:r>
        <w:t>Zum Schluss zählen Sie die Zeichen Ihrer Hausarbeit, von der Einleitung bis zum Schlussteil – Verzeichnisse werden nicht mitgezählt. Die Zeichenzahl (ohne Leerzeichen und ohne Berücksichtigung der Fußnoten) tragen Sie in die entsprechende Rubrik auf der ersten Seite ein. Eine Seite Text mit dieser Vorlage zählt zwischen 1.500 und 2.000 Zeichen.</w:t>
      </w:r>
    </w:p>
    <w:p w:rsidR="008C0224" w:rsidRDefault="008C0224">
      <w:pPr>
        <w:spacing w:after="160" w:line="259" w:lineRule="auto"/>
        <w:jc w:val="left"/>
      </w:pPr>
      <w:r>
        <w:br w:type="page"/>
      </w:r>
    </w:p>
    <w:p w:rsidR="00DD2CBC" w:rsidRDefault="00DD2CBC" w:rsidP="008C0224">
      <w:pPr>
        <w:pStyle w:val="berschrift1"/>
        <w:numPr>
          <w:ilvl w:val="0"/>
          <w:numId w:val="0"/>
        </w:numPr>
      </w:pPr>
      <w:bookmarkStart w:id="14" w:name="_Toc1728340"/>
      <w:r>
        <w:lastRenderedPageBreak/>
        <w:t>Literatur- und Quellenverzeichnis</w:t>
      </w:r>
      <w:bookmarkEnd w:id="1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tblCellMar>
        <w:tblLook w:val="04A0" w:firstRow="1" w:lastRow="0" w:firstColumn="1" w:lastColumn="0" w:noHBand="0" w:noVBand="1"/>
      </w:tblPr>
      <w:tblGrid>
        <w:gridCol w:w="4205"/>
        <w:gridCol w:w="4299"/>
      </w:tblGrid>
      <w:tr w:rsidR="00143236" w:rsidRPr="00143236" w:rsidTr="005E55F5">
        <w:trPr>
          <w:cantSplit/>
        </w:trPr>
        <w:tc>
          <w:tcPr>
            <w:tcW w:w="4531" w:type="dxa"/>
            <w:shd w:val="clear" w:color="auto" w:fill="auto"/>
          </w:tcPr>
          <w:p w:rsidR="00143236" w:rsidRPr="00143236" w:rsidRDefault="00143236" w:rsidP="00382B70">
            <w:pPr>
              <w:pStyle w:val="Literatur"/>
            </w:pPr>
            <w:r w:rsidRPr="00143236">
              <w:t>Merker, Richard</w:t>
            </w:r>
            <w:r w:rsidR="00382B70">
              <w:t>/</w:t>
            </w:r>
          </w:p>
          <w:p w:rsidR="00143236" w:rsidRPr="00143236" w:rsidRDefault="00143236" w:rsidP="00382B70">
            <w:pPr>
              <w:pStyle w:val="Literatur"/>
            </w:pPr>
            <w:r w:rsidRPr="00143236">
              <w:t>Metzler-Müller, Karin/</w:t>
            </w:r>
          </w:p>
          <w:p w:rsidR="00143236" w:rsidRPr="00143236" w:rsidRDefault="00143236" w:rsidP="00382B70">
            <w:pPr>
              <w:pStyle w:val="Literatur"/>
            </w:pPr>
            <w:proofErr w:type="spellStart"/>
            <w:r w:rsidRPr="00143236">
              <w:t>Schaa</w:t>
            </w:r>
            <w:proofErr w:type="spellEnd"/>
            <w:r w:rsidRPr="00143236">
              <w:t>, Gabriele/</w:t>
            </w:r>
          </w:p>
          <w:p w:rsidR="00143236" w:rsidRPr="00143236" w:rsidRDefault="00143236" w:rsidP="00382B70">
            <w:pPr>
              <w:pStyle w:val="Literatur"/>
            </w:pPr>
            <w:r w:rsidRPr="00143236">
              <w:t>Weichel, Julia/</w:t>
            </w:r>
          </w:p>
          <w:p w:rsidR="00143236" w:rsidRPr="00143236" w:rsidRDefault="00143236" w:rsidP="00382B70">
            <w:pPr>
              <w:pStyle w:val="Literatur"/>
            </w:pPr>
            <w:r w:rsidRPr="00143236">
              <w:t>Wolf, Gunda</w:t>
            </w:r>
          </w:p>
        </w:tc>
        <w:tc>
          <w:tcPr>
            <w:tcW w:w="4531" w:type="dxa"/>
            <w:shd w:val="clear" w:color="auto" w:fill="auto"/>
          </w:tcPr>
          <w:p w:rsidR="00143236" w:rsidRPr="00143236" w:rsidRDefault="00143236" w:rsidP="00382B70">
            <w:pPr>
              <w:pStyle w:val="Literatur"/>
            </w:pPr>
            <w:r w:rsidRPr="00143236">
              <w:t>Wissenschaftliche Arbeiten an der Hessischen Hochschule</w:t>
            </w:r>
            <w:r w:rsidR="0075116A">
              <w:t xml:space="preserve"> für Polizei und Verwaltung. 9. </w:t>
            </w:r>
            <w:r w:rsidRPr="00143236">
              <w:t>Aufl., Wiesbaden 2017</w:t>
            </w:r>
          </w:p>
        </w:tc>
      </w:tr>
      <w:tr w:rsidR="00143236" w:rsidRPr="00143236" w:rsidTr="005E55F5">
        <w:trPr>
          <w:cantSplit/>
        </w:trPr>
        <w:tc>
          <w:tcPr>
            <w:tcW w:w="4531" w:type="dxa"/>
            <w:shd w:val="clear" w:color="auto" w:fill="auto"/>
          </w:tcPr>
          <w:p w:rsidR="00143236" w:rsidRPr="00143236" w:rsidRDefault="00143236" w:rsidP="00382B70">
            <w:pPr>
              <w:pStyle w:val="Literatur"/>
            </w:pPr>
            <w:r w:rsidRPr="00143236">
              <w:t>Name, Vorname</w:t>
            </w:r>
          </w:p>
        </w:tc>
        <w:tc>
          <w:tcPr>
            <w:tcW w:w="4531" w:type="dxa"/>
            <w:shd w:val="clear" w:color="auto" w:fill="auto"/>
          </w:tcPr>
          <w:p w:rsidR="00143236" w:rsidRPr="00143236" w:rsidRDefault="00143236" w:rsidP="00382B70">
            <w:pPr>
              <w:pStyle w:val="Literatur"/>
            </w:pPr>
            <w:r w:rsidRPr="00143236">
              <w:t xml:space="preserve">Titel des Buches, Untertitel, Auflage, Erscheinungsort Erscheinungsjahr </w:t>
            </w:r>
          </w:p>
        </w:tc>
      </w:tr>
      <w:tr w:rsidR="00143236" w:rsidRPr="00143236" w:rsidTr="005E55F5">
        <w:trPr>
          <w:cantSplit/>
        </w:trPr>
        <w:tc>
          <w:tcPr>
            <w:tcW w:w="4531" w:type="dxa"/>
            <w:shd w:val="clear" w:color="auto" w:fill="auto"/>
          </w:tcPr>
          <w:p w:rsidR="00382B70" w:rsidRDefault="00382B70" w:rsidP="00382B70">
            <w:pPr>
              <w:pStyle w:val="Literatur"/>
            </w:pPr>
            <w:r w:rsidRPr="00143236">
              <w:t>Name, Vorname/</w:t>
            </w:r>
          </w:p>
          <w:p w:rsidR="00143236" w:rsidRPr="00143236" w:rsidRDefault="00143236" w:rsidP="00382B70">
            <w:pPr>
              <w:pStyle w:val="Literatur"/>
            </w:pPr>
            <w:r w:rsidRPr="00143236">
              <w:t>Name, Vorname</w:t>
            </w:r>
          </w:p>
        </w:tc>
        <w:tc>
          <w:tcPr>
            <w:tcW w:w="4531" w:type="dxa"/>
            <w:shd w:val="clear" w:color="auto" w:fill="auto"/>
          </w:tcPr>
          <w:p w:rsidR="00143236" w:rsidRPr="00143236" w:rsidRDefault="00143236" w:rsidP="00382B70">
            <w:pPr>
              <w:pStyle w:val="Literatur"/>
            </w:pPr>
            <w:r w:rsidRPr="00143236">
              <w:t xml:space="preserve">Titel des Buches, Untertitel, Auflage, Erscheinungsort Erscheinungsjahr </w:t>
            </w:r>
          </w:p>
        </w:tc>
      </w:tr>
      <w:tr w:rsidR="00143236" w:rsidRPr="00143236" w:rsidTr="005E55F5">
        <w:trPr>
          <w:cantSplit/>
        </w:trPr>
        <w:tc>
          <w:tcPr>
            <w:tcW w:w="4531" w:type="dxa"/>
            <w:shd w:val="clear" w:color="auto" w:fill="auto"/>
          </w:tcPr>
          <w:p w:rsidR="00143236" w:rsidRPr="00143236" w:rsidRDefault="00143236" w:rsidP="00382B70">
            <w:pPr>
              <w:pStyle w:val="Literatur"/>
            </w:pPr>
            <w:r w:rsidRPr="00143236">
              <w:t>Name, Vorname (Hrsg.)</w:t>
            </w:r>
          </w:p>
        </w:tc>
        <w:tc>
          <w:tcPr>
            <w:tcW w:w="4531" w:type="dxa"/>
            <w:shd w:val="clear" w:color="auto" w:fill="auto"/>
          </w:tcPr>
          <w:p w:rsidR="00143236" w:rsidRPr="00143236" w:rsidRDefault="00143236" w:rsidP="00382B70">
            <w:pPr>
              <w:pStyle w:val="Literatur"/>
            </w:pPr>
            <w:r w:rsidRPr="00143236">
              <w:t xml:space="preserve">Titel des Buches, Untertitel, Auflage, Erscheinungsort Erscheinungsjahr </w:t>
            </w:r>
          </w:p>
        </w:tc>
      </w:tr>
      <w:tr w:rsidR="00143236" w:rsidRPr="00143236" w:rsidTr="005E55F5">
        <w:trPr>
          <w:cantSplit/>
        </w:trPr>
        <w:tc>
          <w:tcPr>
            <w:tcW w:w="4531" w:type="dxa"/>
            <w:shd w:val="clear" w:color="auto" w:fill="auto"/>
          </w:tcPr>
          <w:p w:rsidR="00143236" w:rsidRPr="00143236" w:rsidRDefault="00143236" w:rsidP="00382B70">
            <w:pPr>
              <w:pStyle w:val="Literatur"/>
            </w:pPr>
            <w:r w:rsidRPr="00143236">
              <w:t xml:space="preserve">Name, Vorname </w:t>
            </w:r>
          </w:p>
        </w:tc>
        <w:tc>
          <w:tcPr>
            <w:tcW w:w="4531" w:type="dxa"/>
            <w:shd w:val="clear" w:color="auto" w:fill="auto"/>
          </w:tcPr>
          <w:p w:rsidR="00143236" w:rsidRPr="00143236" w:rsidRDefault="00143236" w:rsidP="00382B70">
            <w:pPr>
              <w:pStyle w:val="Literatur"/>
            </w:pPr>
            <w:r w:rsidRPr="00143236">
              <w:t>Titel des Beitrages, Untertitel, Erscheinungsjahr, online: http://www</w:t>
            </w:r>
            <w:r w:rsidR="002010C2">
              <w:t>.</w:t>
            </w:r>
            <w:r w:rsidRPr="00143236">
              <w:t>....pdf (Abrufdatum)</w:t>
            </w:r>
          </w:p>
        </w:tc>
      </w:tr>
      <w:tr w:rsidR="00143236" w:rsidRPr="00143236" w:rsidTr="005E55F5">
        <w:trPr>
          <w:cantSplit/>
        </w:trPr>
        <w:tc>
          <w:tcPr>
            <w:tcW w:w="4531" w:type="dxa"/>
            <w:shd w:val="clear" w:color="auto" w:fill="auto"/>
          </w:tcPr>
          <w:p w:rsidR="00143236" w:rsidRPr="00143236" w:rsidRDefault="00143236" w:rsidP="00382B70">
            <w:pPr>
              <w:pStyle w:val="Literatur"/>
            </w:pPr>
            <w:r w:rsidRPr="00143236">
              <w:t>Name der Organisation (Hrsg.)</w:t>
            </w:r>
          </w:p>
        </w:tc>
        <w:tc>
          <w:tcPr>
            <w:tcW w:w="4531" w:type="dxa"/>
            <w:shd w:val="clear" w:color="auto" w:fill="auto"/>
          </w:tcPr>
          <w:p w:rsidR="00143236" w:rsidRPr="00143236" w:rsidRDefault="00143236" w:rsidP="00382B70">
            <w:pPr>
              <w:pStyle w:val="Literatur"/>
            </w:pPr>
            <w:r w:rsidRPr="00143236">
              <w:t>Titel des Beitrages, Untertitel, ggf. Erscheinungsjahr, online: http://www.....shtml (Abrufdatum)</w:t>
            </w:r>
          </w:p>
        </w:tc>
      </w:tr>
      <w:tr w:rsidR="005E55F5" w:rsidRPr="00143236" w:rsidTr="005E55F5">
        <w:trPr>
          <w:cantSplit/>
        </w:trPr>
        <w:tc>
          <w:tcPr>
            <w:tcW w:w="4531" w:type="dxa"/>
            <w:shd w:val="clear" w:color="auto" w:fill="auto"/>
          </w:tcPr>
          <w:p w:rsidR="005E55F5" w:rsidRPr="00143236" w:rsidRDefault="005E55F5" w:rsidP="00382B70">
            <w:pPr>
              <w:pStyle w:val="Literatur"/>
            </w:pPr>
            <w:proofErr w:type="spellStart"/>
            <w:r w:rsidRPr="00143236">
              <w:t>Schaa</w:t>
            </w:r>
            <w:proofErr w:type="spellEnd"/>
            <w:r w:rsidRPr="00143236">
              <w:t>, Gabriele/</w:t>
            </w:r>
          </w:p>
          <w:p w:rsidR="005E55F5" w:rsidRPr="00143236" w:rsidRDefault="005E55F5" w:rsidP="00382B70">
            <w:pPr>
              <w:pStyle w:val="Literatur"/>
            </w:pPr>
            <w:r w:rsidRPr="00143236">
              <w:t>Metzler-Müller, Karin/</w:t>
            </w:r>
          </w:p>
          <w:p w:rsidR="005E55F5" w:rsidRPr="00143236" w:rsidRDefault="005E55F5" w:rsidP="00382B70">
            <w:pPr>
              <w:pStyle w:val="Literatur"/>
            </w:pPr>
            <w:proofErr w:type="spellStart"/>
            <w:r w:rsidRPr="00143236">
              <w:t>Topҫu</w:t>
            </w:r>
            <w:proofErr w:type="spellEnd"/>
            <w:r w:rsidRPr="00143236">
              <w:t>, Canan/</w:t>
            </w:r>
          </w:p>
          <w:p w:rsidR="005E55F5" w:rsidRPr="00143236" w:rsidRDefault="005E55F5" w:rsidP="00382B70">
            <w:pPr>
              <w:pStyle w:val="Literatur"/>
            </w:pPr>
            <w:r w:rsidRPr="00143236">
              <w:t>Will-Zocholl, Mascha</w:t>
            </w:r>
          </w:p>
        </w:tc>
        <w:tc>
          <w:tcPr>
            <w:tcW w:w="4531" w:type="dxa"/>
            <w:shd w:val="clear" w:color="auto" w:fill="auto"/>
          </w:tcPr>
          <w:p w:rsidR="005E55F5" w:rsidRPr="00143236" w:rsidRDefault="005E55F5" w:rsidP="00382B70">
            <w:pPr>
              <w:pStyle w:val="Literatur"/>
            </w:pPr>
            <w:r w:rsidRPr="00143236">
              <w:t>Eine Hausarbeit schreiben, Hessische Hochschule für Polizei und Verwaltung, Fachbereich Verwaltung, Wiesbaden 2017</w:t>
            </w:r>
          </w:p>
        </w:tc>
      </w:tr>
      <w:tr w:rsidR="00D427B8" w:rsidRPr="00143236" w:rsidTr="005E55F5">
        <w:trPr>
          <w:cantSplit/>
        </w:trPr>
        <w:tc>
          <w:tcPr>
            <w:tcW w:w="4531" w:type="dxa"/>
            <w:shd w:val="clear" w:color="auto" w:fill="auto"/>
          </w:tcPr>
          <w:p w:rsidR="00D427B8" w:rsidRPr="00143236" w:rsidRDefault="00D427B8" w:rsidP="00382B70">
            <w:pPr>
              <w:pStyle w:val="Literatur"/>
            </w:pPr>
          </w:p>
        </w:tc>
        <w:tc>
          <w:tcPr>
            <w:tcW w:w="4531" w:type="dxa"/>
            <w:shd w:val="clear" w:color="auto" w:fill="auto"/>
          </w:tcPr>
          <w:p w:rsidR="00D427B8" w:rsidRPr="00143236" w:rsidRDefault="00D427B8" w:rsidP="00382B70">
            <w:pPr>
              <w:pStyle w:val="Literatur"/>
            </w:pPr>
          </w:p>
        </w:tc>
      </w:tr>
    </w:tbl>
    <w:p w:rsidR="005E55F5" w:rsidRDefault="005E55F5" w:rsidP="00DD2CBC"/>
    <w:p w:rsidR="005D772A" w:rsidRDefault="005E55F5">
      <w:pPr>
        <w:spacing w:after="160" w:line="259" w:lineRule="auto"/>
        <w:jc w:val="left"/>
        <w:sectPr w:rsidR="005D772A" w:rsidSect="00F969AF">
          <w:headerReference w:type="default" r:id="rId10"/>
          <w:pgSz w:w="11906" w:h="16838"/>
          <w:pgMar w:top="1701" w:right="1701" w:bottom="1701" w:left="1701" w:header="709" w:footer="709" w:gutter="0"/>
          <w:pgNumType w:start="1"/>
          <w:cols w:space="708"/>
          <w:docGrid w:linePitch="360"/>
        </w:sectPr>
      </w:pPr>
      <w:r>
        <w:br w:type="page"/>
      </w:r>
    </w:p>
    <w:p w:rsidR="00DD2CBC" w:rsidRDefault="00DD2CBC" w:rsidP="005E55F5">
      <w:pPr>
        <w:pStyle w:val="berschrift1"/>
        <w:numPr>
          <w:ilvl w:val="0"/>
          <w:numId w:val="0"/>
        </w:numPr>
      </w:pPr>
      <w:bookmarkStart w:id="15" w:name="_Toc1728341"/>
      <w:r>
        <w:lastRenderedPageBreak/>
        <w:t>Anlagen</w:t>
      </w:r>
      <w:bookmarkEnd w:id="15"/>
    </w:p>
    <w:p w:rsidR="00D57A92" w:rsidRDefault="00DD2CBC" w:rsidP="00DD2CBC">
      <w:r>
        <w:t>Hier werden ggf. Anlagen hinzugefügt.</w:t>
      </w:r>
    </w:p>
    <w:p w:rsidR="005D772A" w:rsidRDefault="005D772A" w:rsidP="00DD2CBC"/>
    <w:p w:rsidR="00FE392E" w:rsidRDefault="00FE392E" w:rsidP="00DD2CBC">
      <w:pPr>
        <w:sectPr w:rsidR="00FE392E" w:rsidSect="005D772A">
          <w:pgSz w:w="11906" w:h="16838"/>
          <w:pgMar w:top="1701" w:right="1701" w:bottom="1701" w:left="1701" w:header="709" w:footer="709" w:gutter="0"/>
          <w:cols w:space="708"/>
          <w:docGrid w:linePitch="360"/>
        </w:sectPr>
      </w:pPr>
    </w:p>
    <w:p w:rsidR="00DD2CBC" w:rsidRDefault="00DD2CBC" w:rsidP="00DD2CBC">
      <w:r w:rsidRPr="00FE392E">
        <w:rPr>
          <w:rStyle w:val="Fett"/>
        </w:rPr>
        <w:lastRenderedPageBreak/>
        <w:t>Erklärung</w:t>
      </w:r>
    </w:p>
    <w:p w:rsidR="00DD2CBC" w:rsidRDefault="00DD2CBC" w:rsidP="00DD2CBC">
      <w:r w:rsidRPr="004072FB">
        <w:rPr>
          <w:highlight w:val="yellow"/>
        </w:rPr>
        <w:t>(nicht Zutreffendes löschen)</w:t>
      </w:r>
    </w:p>
    <w:p w:rsidR="00DD2CBC" w:rsidRDefault="00DD2CBC" w:rsidP="004072FB">
      <w:pPr>
        <w:jc w:val="left"/>
      </w:pPr>
      <w:r>
        <w:t>Ich habe diese Hausarbeit/ Seminararbeit/ Praxisbericht selbständig verfasst und keine anderen als die angegebenen Quellen und Hilfsmittel benutzt.</w:t>
      </w:r>
    </w:p>
    <w:p w:rsidR="00DD2CBC" w:rsidRDefault="00DD2CBC" w:rsidP="00DD2CBC"/>
    <w:p w:rsidR="00DD2CBC" w:rsidRDefault="00DD2CBC" w:rsidP="00DD2CBC">
      <w:r>
        <w:t>Ort, Datum</w:t>
      </w:r>
    </w:p>
    <w:p w:rsidR="00DD2CBC" w:rsidRDefault="00DD2CBC" w:rsidP="00DD2CBC"/>
    <w:p w:rsidR="00DD2CBC" w:rsidRDefault="00DD2CBC" w:rsidP="00DD2CBC">
      <w:r>
        <w:t>Unterschrift</w:t>
      </w:r>
    </w:p>
    <w:p w:rsidR="00DD2CBC" w:rsidRDefault="00DD2CBC" w:rsidP="00DD2CBC"/>
    <w:p w:rsidR="00DD2CBC" w:rsidRPr="004072FB" w:rsidRDefault="00DD2CBC" w:rsidP="00DD2CBC">
      <w:pPr>
        <w:rPr>
          <w:rStyle w:val="Fett"/>
        </w:rPr>
      </w:pPr>
      <w:r w:rsidRPr="004072FB">
        <w:rPr>
          <w:rStyle w:val="Fett"/>
        </w:rPr>
        <w:t>Erklärung bei einer Gruppenarbeit</w:t>
      </w:r>
    </w:p>
    <w:p w:rsidR="00D57A92" w:rsidRDefault="00DD2CBC" w:rsidP="00DD2CBC">
      <w:r>
        <w:t>Ich – Vorname Name – erkläre mich für den Gliederungspunkt (oder die Gliederungspunkte) ... der Arbeit verantwortlich. Die Einleitung, das Schlusskapitel und das Literaturverzeichnis wurden gemeinsam verfasst.</w:t>
      </w:r>
    </w:p>
    <w:p w:rsidR="00DD2CBC" w:rsidRDefault="00DD2CBC" w:rsidP="00DD2CBC">
      <w:r>
        <w:t>Wir haben diese Hausarbeit (Forschungsbericht, Projektbericht) selbständig verfasst und keine anderen als die angegebenen Quellen und Hilfsmittel benutzt.</w:t>
      </w:r>
    </w:p>
    <w:p w:rsidR="00DD2CBC" w:rsidRDefault="00DD2CBC" w:rsidP="00DD2CBC"/>
    <w:p w:rsidR="00DD2CBC" w:rsidRDefault="00DD2CBC" w:rsidP="00DD2CBC">
      <w:r>
        <w:t>Ort, Datum</w:t>
      </w:r>
    </w:p>
    <w:p w:rsidR="00DD2CBC" w:rsidRDefault="00DD2CBC" w:rsidP="00DD2CBC"/>
    <w:p w:rsidR="00161510" w:rsidRDefault="00DD2CBC" w:rsidP="00DD2CBC">
      <w:r>
        <w:t>Unterschriften</w:t>
      </w:r>
    </w:p>
    <w:sectPr w:rsidR="00161510" w:rsidSect="00FC6943">
      <w:head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B6" w:rsidRDefault="00F811B6" w:rsidP="00293E1B">
      <w:pPr>
        <w:spacing w:after="0" w:line="240" w:lineRule="auto"/>
      </w:pPr>
      <w:r>
        <w:separator/>
      </w:r>
    </w:p>
  </w:endnote>
  <w:endnote w:type="continuationSeparator" w:id="0">
    <w:p w:rsidR="00F811B6" w:rsidRDefault="00F811B6" w:rsidP="0029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B6" w:rsidRDefault="00F811B6" w:rsidP="00293E1B">
      <w:pPr>
        <w:spacing w:after="0" w:line="240" w:lineRule="auto"/>
      </w:pPr>
      <w:r>
        <w:separator/>
      </w:r>
    </w:p>
    <w:p w:rsidR="00F811B6" w:rsidRDefault="00F811B6" w:rsidP="00A92656">
      <w:pPr>
        <w:spacing w:after="0" w:line="264" w:lineRule="auto"/>
      </w:pPr>
    </w:p>
  </w:footnote>
  <w:footnote w:type="continuationSeparator" w:id="0">
    <w:p w:rsidR="00F811B6" w:rsidRDefault="00F811B6" w:rsidP="00293E1B">
      <w:pPr>
        <w:spacing w:after="0" w:line="240" w:lineRule="auto"/>
      </w:pPr>
      <w:r>
        <w:continuationSeparator/>
      </w:r>
    </w:p>
  </w:footnote>
  <w:footnote w:id="1">
    <w:p w:rsidR="00FE3D8B" w:rsidRDefault="00FE3D8B">
      <w:pPr>
        <w:pStyle w:val="Funotentext"/>
      </w:pPr>
      <w:r>
        <w:rPr>
          <w:rStyle w:val="Funotenzeichen"/>
        </w:rPr>
        <w:footnoteRef/>
      </w:r>
      <w:r>
        <w:t xml:space="preserve"> </w:t>
      </w:r>
      <w:r>
        <w:tab/>
        <w:t xml:space="preserve">Die Überschrift für den </w:t>
      </w:r>
      <w:r>
        <w:rPr>
          <w:rFonts w:cs="Arial"/>
          <w:color w:val="000000"/>
        </w:rPr>
        <w:t xml:space="preserve">Hauptteil der Arbeit ist abhängig von der Fragestellung und Zielsetzung der Arbeit. Die Überschrift "Hauptteil" ist also an dieser Stelle nur ein Platzhalter. </w:t>
      </w:r>
      <w:r>
        <w:t>Der Hauptteil kann auch mehrere Abschnitte – d. h. Gliederungspunkte der Ebene 1 – enthalten.</w:t>
      </w:r>
    </w:p>
  </w:footnote>
  <w:footnote w:id="2">
    <w:p w:rsidR="00FE3D8B" w:rsidRDefault="00FE3D8B">
      <w:pPr>
        <w:pStyle w:val="Funotentext"/>
      </w:pPr>
      <w:r>
        <w:rPr>
          <w:rStyle w:val="Funotenzeichen"/>
        </w:rPr>
        <w:footnoteRef/>
      </w:r>
      <w:r>
        <w:t xml:space="preserve"> </w:t>
      </w:r>
      <w:r>
        <w:tab/>
      </w:r>
      <w:r w:rsidRPr="00263886">
        <w:t>Fußnoten beginnen immer mit einem Großbuchstaben und enden mit einem Punkt.</w:t>
      </w:r>
    </w:p>
  </w:footnote>
  <w:footnote w:id="3">
    <w:p w:rsidR="00285B2A" w:rsidRDefault="00285B2A">
      <w:pPr>
        <w:pStyle w:val="Funotentext"/>
      </w:pPr>
      <w:r>
        <w:rPr>
          <w:rStyle w:val="Funotenzeichen"/>
        </w:rPr>
        <w:footnoteRef/>
      </w:r>
      <w:r>
        <w:t xml:space="preserve"> </w:t>
      </w:r>
      <w:r>
        <w:tab/>
      </w:r>
      <w:r w:rsidR="00CF050C">
        <w:t>In einer Fußnot</w:t>
      </w:r>
      <w:r w:rsidR="002D4D43">
        <w:t xml:space="preserve">e kann die Quelle der Abbildung – </w:t>
      </w:r>
      <w:r w:rsidR="00CF050C">
        <w:t xml:space="preserve">sofern es keine selbst erstellte ist </w:t>
      </w:r>
      <w:r w:rsidR="002D4D43">
        <w:t>–</w:t>
      </w:r>
      <w:r w:rsidR="00CF050C">
        <w:t xml:space="preserve"> eingefügt werden.</w:t>
      </w:r>
    </w:p>
  </w:footnote>
  <w:footnote w:id="4">
    <w:p w:rsidR="00285B2A" w:rsidRDefault="00285B2A">
      <w:pPr>
        <w:pStyle w:val="Funotentext"/>
      </w:pPr>
      <w:r>
        <w:rPr>
          <w:rStyle w:val="Funotenzeichen"/>
        </w:rPr>
        <w:footnoteRef/>
      </w:r>
      <w:r>
        <w:t xml:space="preserve"> </w:t>
      </w:r>
      <w:r>
        <w:tab/>
      </w:r>
      <w:r w:rsidR="00CF050C">
        <w:t xml:space="preserve">Vgl. </w:t>
      </w:r>
      <w:r w:rsidR="00CF050C" w:rsidRPr="00263886">
        <w:t>Autor</w:t>
      </w:r>
      <w:r w:rsidR="00CF050C">
        <w:t>1</w:t>
      </w:r>
      <w:r w:rsidR="00CF050C" w:rsidRPr="00263886">
        <w:t xml:space="preserve"> Jahr, Seite</w:t>
      </w:r>
      <w:r w:rsidR="00CF050C">
        <w:t>; Autor2 Jahr, Seite; dagegen: Autor3 Jahr, Seite.</w:t>
      </w:r>
    </w:p>
  </w:footnote>
  <w:footnote w:id="5">
    <w:p w:rsidR="00F72B94" w:rsidRDefault="00F72B94">
      <w:pPr>
        <w:pStyle w:val="Funotentext"/>
      </w:pPr>
      <w:r>
        <w:rPr>
          <w:rStyle w:val="Funotenzeichen"/>
        </w:rPr>
        <w:footnoteRef/>
      </w:r>
      <w:r>
        <w:t xml:space="preserve"> </w:t>
      </w:r>
      <w:r>
        <w:tab/>
      </w:r>
      <w:r w:rsidRPr="00F72B94">
        <w:t>Aus einer Ansprache von Mark Twain über die „Schreckliche Deutsche Sprache“ vor dem Wiener Presseclub (1897).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1B" w:rsidRDefault="00293E1B" w:rsidP="00293E1B">
    <w:pPr>
      <w:pStyle w:val="Kopfzeile"/>
      <w:jc w:val="center"/>
    </w:pPr>
    <w:r>
      <w:t xml:space="preserve">- </w:t>
    </w:r>
    <w:sdt>
      <w:sdtPr>
        <w:id w:val="-1090691859"/>
        <w:docPartObj>
          <w:docPartGallery w:val="Page Numbers (Top of Page)"/>
          <w:docPartUnique/>
        </w:docPartObj>
      </w:sdtPr>
      <w:sdtEndPr/>
      <w:sdtContent>
        <w:r>
          <w:fldChar w:fldCharType="begin"/>
        </w:r>
        <w:r>
          <w:instrText>PAGE   \* MERGEFORMAT</w:instrText>
        </w:r>
        <w:r>
          <w:fldChar w:fldCharType="separate"/>
        </w:r>
        <w:r w:rsidR="00A24748">
          <w:rPr>
            <w:noProof/>
          </w:rPr>
          <w:t>II</w:t>
        </w:r>
        <w:r>
          <w:fldChar w:fldCharType="end"/>
        </w:r>
        <w:r>
          <w:t xml:space="preserve"> -</w:t>
        </w:r>
      </w:sdtContent>
    </w:sdt>
  </w:p>
  <w:p w:rsidR="00293E1B" w:rsidRDefault="00293E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2A" w:rsidRDefault="005D772A" w:rsidP="005D772A">
    <w:pPr>
      <w:pStyle w:val="Kopfzeile"/>
      <w:jc w:val="center"/>
    </w:pPr>
    <w:r>
      <w:t xml:space="preserve">- </w:t>
    </w:r>
    <w:sdt>
      <w:sdtPr>
        <w:id w:val="-85159852"/>
        <w:docPartObj>
          <w:docPartGallery w:val="Page Numbers (Top of Page)"/>
          <w:docPartUnique/>
        </w:docPartObj>
      </w:sdtPr>
      <w:sdtEndPr/>
      <w:sdtContent>
        <w:r>
          <w:fldChar w:fldCharType="begin"/>
        </w:r>
        <w:r>
          <w:instrText>PAGE   \* MERGEFORMAT</w:instrText>
        </w:r>
        <w:r>
          <w:fldChar w:fldCharType="separate"/>
        </w:r>
        <w:r w:rsidR="00A24748">
          <w:rPr>
            <w:noProof/>
          </w:rPr>
          <w:t>1</w:t>
        </w:r>
        <w:r>
          <w:fldChar w:fldCharType="end"/>
        </w:r>
        <w:r>
          <w:t xml:space="preserve"> -</w:t>
        </w:r>
      </w:sdtContent>
    </w:sdt>
  </w:p>
  <w:p w:rsidR="00AA517D" w:rsidRDefault="00AA51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2A" w:rsidRDefault="005D772A" w:rsidP="005D772A">
    <w:pPr>
      <w:pStyle w:val="Kopfzeile"/>
      <w:jc w:val="center"/>
    </w:pPr>
  </w:p>
  <w:p w:rsidR="005D772A" w:rsidRDefault="005D77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5F9"/>
    <w:multiLevelType w:val="hybridMultilevel"/>
    <w:tmpl w:val="5A502E22"/>
    <w:lvl w:ilvl="0" w:tplc="6504D83C">
      <w:start w:val="1"/>
      <w:numFmt w:val="bullet"/>
      <w:pStyle w:val="Aufgezhl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A4595"/>
    <w:multiLevelType w:val="hybridMultilevel"/>
    <w:tmpl w:val="6232AC4A"/>
    <w:lvl w:ilvl="0" w:tplc="286ACC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9101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CB0BCC"/>
    <w:multiLevelType w:val="hybridMultilevel"/>
    <w:tmpl w:val="BA3ACB4A"/>
    <w:lvl w:ilvl="0" w:tplc="1D2EB5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A0796"/>
    <w:multiLevelType w:val="hybridMultilevel"/>
    <w:tmpl w:val="FAFE7FB4"/>
    <w:lvl w:ilvl="0" w:tplc="A75CFC30">
      <w:start w:val="1"/>
      <w:numFmt w:val="decimal"/>
      <w:pStyle w:val="Aufz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BF"/>
    <w:rsid w:val="00002FB3"/>
    <w:rsid w:val="00033D1A"/>
    <w:rsid w:val="000376E1"/>
    <w:rsid w:val="000404AE"/>
    <w:rsid w:val="00101970"/>
    <w:rsid w:val="00106E5A"/>
    <w:rsid w:val="0013273A"/>
    <w:rsid w:val="00143236"/>
    <w:rsid w:val="00161510"/>
    <w:rsid w:val="001E07F8"/>
    <w:rsid w:val="001E57D5"/>
    <w:rsid w:val="002010C2"/>
    <w:rsid w:val="0025357D"/>
    <w:rsid w:val="00254E26"/>
    <w:rsid w:val="00283BC0"/>
    <w:rsid w:val="00285B2A"/>
    <w:rsid w:val="00293E1B"/>
    <w:rsid w:val="002A2AE5"/>
    <w:rsid w:val="002C3FC7"/>
    <w:rsid w:val="002D4D43"/>
    <w:rsid w:val="002E4245"/>
    <w:rsid w:val="003057A5"/>
    <w:rsid w:val="00313C86"/>
    <w:rsid w:val="003356E0"/>
    <w:rsid w:val="00335DAE"/>
    <w:rsid w:val="003756F5"/>
    <w:rsid w:val="00382B70"/>
    <w:rsid w:val="003D1CC7"/>
    <w:rsid w:val="003E090E"/>
    <w:rsid w:val="003E2B07"/>
    <w:rsid w:val="004072FB"/>
    <w:rsid w:val="004B70CE"/>
    <w:rsid w:val="004B7AC5"/>
    <w:rsid w:val="004E70A2"/>
    <w:rsid w:val="005124BF"/>
    <w:rsid w:val="005D772A"/>
    <w:rsid w:val="005E55F5"/>
    <w:rsid w:val="005F5E61"/>
    <w:rsid w:val="00640454"/>
    <w:rsid w:val="00673CE5"/>
    <w:rsid w:val="00693239"/>
    <w:rsid w:val="0075116A"/>
    <w:rsid w:val="007B51ED"/>
    <w:rsid w:val="00876A0D"/>
    <w:rsid w:val="008C0224"/>
    <w:rsid w:val="008D2816"/>
    <w:rsid w:val="008D50D9"/>
    <w:rsid w:val="008D692B"/>
    <w:rsid w:val="00902599"/>
    <w:rsid w:val="0094718E"/>
    <w:rsid w:val="00983342"/>
    <w:rsid w:val="009C2E2F"/>
    <w:rsid w:val="00A24748"/>
    <w:rsid w:val="00A92656"/>
    <w:rsid w:val="00AA517D"/>
    <w:rsid w:val="00AB393A"/>
    <w:rsid w:val="00AB598F"/>
    <w:rsid w:val="00AC59DB"/>
    <w:rsid w:val="00AE30AE"/>
    <w:rsid w:val="00BE5AC1"/>
    <w:rsid w:val="00C64AB2"/>
    <w:rsid w:val="00C86D18"/>
    <w:rsid w:val="00CC7B03"/>
    <w:rsid w:val="00CF050C"/>
    <w:rsid w:val="00CF7ED4"/>
    <w:rsid w:val="00D31E22"/>
    <w:rsid w:val="00D427B8"/>
    <w:rsid w:val="00D57A92"/>
    <w:rsid w:val="00DD2CBC"/>
    <w:rsid w:val="00E37A39"/>
    <w:rsid w:val="00E530A9"/>
    <w:rsid w:val="00ED6EF4"/>
    <w:rsid w:val="00F4499A"/>
    <w:rsid w:val="00F726DE"/>
    <w:rsid w:val="00F72B94"/>
    <w:rsid w:val="00F811B6"/>
    <w:rsid w:val="00F969AF"/>
    <w:rsid w:val="00F96A02"/>
    <w:rsid w:val="00FC36ED"/>
    <w:rsid w:val="00FC6943"/>
    <w:rsid w:val="00FE392E"/>
    <w:rsid w:val="00FE3D8B"/>
    <w:rsid w:val="00FF1160"/>
    <w:rsid w:val="00FF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E9B9"/>
  <w15:chartTrackingRefBased/>
  <w15:docId w15:val="{723F0667-0489-4C09-8169-2FC41044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E22"/>
    <w:pPr>
      <w:spacing w:after="200" w:line="288" w:lineRule="auto"/>
      <w:jc w:val="both"/>
    </w:pPr>
    <w:rPr>
      <w:rFonts w:ascii="Arial" w:hAnsi="Arial"/>
    </w:rPr>
  </w:style>
  <w:style w:type="paragraph" w:styleId="berschrift1">
    <w:name w:val="heading 1"/>
    <w:basedOn w:val="Standard"/>
    <w:next w:val="Standard"/>
    <w:link w:val="berschrift1Zchn"/>
    <w:uiPriority w:val="9"/>
    <w:qFormat/>
    <w:rsid w:val="00FF36F2"/>
    <w:pPr>
      <w:keepNext/>
      <w:keepLines/>
      <w:numPr>
        <w:numId w:val="1"/>
      </w:numPr>
      <w:spacing w:before="320" w:after="280"/>
      <w:ind w:left="851" w:hanging="851"/>
      <w:jc w:val="left"/>
      <w:outlineLvl w:val="0"/>
    </w:pPr>
    <w:rPr>
      <w:rFonts w:eastAsiaTheme="majorEastAsia" w:cstheme="majorBidi"/>
      <w:b/>
      <w:sz w:val="28"/>
      <w:szCs w:val="32"/>
    </w:rPr>
  </w:style>
  <w:style w:type="paragraph" w:styleId="berschrift2">
    <w:name w:val="heading 2"/>
    <w:basedOn w:val="berschrift1"/>
    <w:next w:val="Standard"/>
    <w:link w:val="berschrift2Zchn"/>
    <w:uiPriority w:val="9"/>
    <w:unhideWhenUsed/>
    <w:qFormat/>
    <w:rsid w:val="00FF36F2"/>
    <w:pPr>
      <w:numPr>
        <w:ilvl w:val="1"/>
      </w:numPr>
      <w:spacing w:before="300" w:after="260"/>
      <w:ind w:left="851" w:hanging="851"/>
      <w:outlineLvl w:val="1"/>
    </w:pPr>
    <w:rPr>
      <w:sz w:val="26"/>
      <w:szCs w:val="26"/>
    </w:rPr>
  </w:style>
  <w:style w:type="paragraph" w:styleId="berschrift3">
    <w:name w:val="heading 3"/>
    <w:basedOn w:val="Standard"/>
    <w:next w:val="Standard"/>
    <w:link w:val="berschrift3Zchn"/>
    <w:uiPriority w:val="9"/>
    <w:unhideWhenUsed/>
    <w:qFormat/>
    <w:rsid w:val="00FF36F2"/>
    <w:pPr>
      <w:keepNext/>
      <w:keepLines/>
      <w:numPr>
        <w:ilvl w:val="2"/>
        <w:numId w:val="1"/>
      </w:numPr>
      <w:spacing w:before="280" w:after="240"/>
      <w:ind w:left="851" w:hanging="851"/>
      <w:jc w:val="left"/>
      <w:outlineLvl w:val="2"/>
    </w:pPr>
    <w:rPr>
      <w:rFonts w:eastAsiaTheme="majorEastAsia" w:cstheme="majorBidi"/>
      <w:b/>
      <w:sz w:val="24"/>
      <w:szCs w:val="24"/>
    </w:rPr>
  </w:style>
  <w:style w:type="paragraph" w:styleId="berschrift4">
    <w:name w:val="heading 4"/>
    <w:basedOn w:val="Standard"/>
    <w:next w:val="Standard"/>
    <w:link w:val="berschrift4Zchn"/>
    <w:uiPriority w:val="9"/>
    <w:semiHidden/>
    <w:unhideWhenUsed/>
    <w:qFormat/>
    <w:rsid w:val="00FF36F2"/>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D6EF4"/>
    <w:pPr>
      <w:keepNext/>
      <w:keepLines/>
      <w:spacing w:before="240"/>
      <w:jc w:val="left"/>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ED6EF4"/>
    <w:pPr>
      <w:keepNext/>
      <w:keepLines/>
      <w:spacing w:before="240"/>
      <w:jc w:val="left"/>
      <w:outlineLvl w:val="5"/>
    </w:pPr>
    <w:rPr>
      <w:rFonts w:eastAsiaTheme="majorEastAsia" w:cstheme="majorBidi"/>
      <w:b/>
    </w:rPr>
  </w:style>
  <w:style w:type="paragraph" w:styleId="berschrift7">
    <w:name w:val="heading 7"/>
    <w:basedOn w:val="Standard"/>
    <w:next w:val="Standard"/>
    <w:link w:val="berschrift7Zchn"/>
    <w:uiPriority w:val="9"/>
    <w:semiHidden/>
    <w:unhideWhenUsed/>
    <w:qFormat/>
    <w:rsid w:val="00ED6EF4"/>
    <w:pPr>
      <w:keepNext/>
      <w:keepLines/>
      <w:spacing w:before="240"/>
      <w:jc w:val="left"/>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ED6EF4"/>
    <w:pPr>
      <w:keepNext/>
      <w:keepLines/>
      <w:spacing w:before="240"/>
      <w:jc w:val="left"/>
      <w:outlineLvl w:val="7"/>
    </w:pPr>
    <w:rPr>
      <w:rFonts w:eastAsiaTheme="majorEastAsia" w:cstheme="majorBidi"/>
      <w:b/>
      <w:szCs w:val="21"/>
    </w:rPr>
  </w:style>
  <w:style w:type="paragraph" w:styleId="berschrift9">
    <w:name w:val="heading 9"/>
    <w:basedOn w:val="Standard"/>
    <w:next w:val="Standard"/>
    <w:link w:val="berschrift9Zchn"/>
    <w:uiPriority w:val="9"/>
    <w:semiHidden/>
    <w:unhideWhenUsed/>
    <w:qFormat/>
    <w:rsid w:val="00ED6EF4"/>
    <w:pPr>
      <w:keepNext/>
      <w:keepLines/>
      <w:spacing w:before="240"/>
      <w:jc w:val="left"/>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6F2"/>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FF36F2"/>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FF36F2"/>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semiHidden/>
    <w:rsid w:val="00FF36F2"/>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ED6EF4"/>
    <w:rPr>
      <w:rFonts w:ascii="Arial" w:eastAsiaTheme="majorEastAsia" w:hAnsi="Arial" w:cstheme="majorBidi"/>
      <w:b/>
    </w:rPr>
  </w:style>
  <w:style w:type="character" w:customStyle="1" w:styleId="berschrift6Zchn">
    <w:name w:val="Überschrift 6 Zchn"/>
    <w:basedOn w:val="Absatz-Standardschriftart"/>
    <w:link w:val="berschrift6"/>
    <w:uiPriority w:val="9"/>
    <w:semiHidden/>
    <w:rsid w:val="00ED6EF4"/>
    <w:rPr>
      <w:rFonts w:ascii="Arial" w:eastAsiaTheme="majorEastAsia" w:hAnsi="Arial" w:cstheme="majorBidi"/>
      <w:b/>
    </w:rPr>
  </w:style>
  <w:style w:type="character" w:customStyle="1" w:styleId="berschrift7Zchn">
    <w:name w:val="Überschrift 7 Zchn"/>
    <w:basedOn w:val="Absatz-Standardschriftart"/>
    <w:link w:val="berschrift7"/>
    <w:uiPriority w:val="9"/>
    <w:semiHidden/>
    <w:rsid w:val="00ED6EF4"/>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ED6EF4"/>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ED6EF4"/>
    <w:rPr>
      <w:rFonts w:ascii="Arial" w:eastAsiaTheme="majorEastAsia" w:hAnsi="Arial" w:cstheme="majorBidi"/>
      <w:b/>
      <w:iCs/>
      <w:szCs w:val="21"/>
    </w:rPr>
  </w:style>
  <w:style w:type="paragraph" w:styleId="Titel">
    <w:name w:val="Title"/>
    <w:basedOn w:val="Standard"/>
    <w:next w:val="Standard"/>
    <w:link w:val="TitelZchn"/>
    <w:uiPriority w:val="10"/>
    <w:qFormat/>
    <w:rsid w:val="001E07F8"/>
    <w:pPr>
      <w:spacing w:before="880" w:after="1200" w:line="240" w:lineRule="auto"/>
      <w:contextualSpacing/>
      <w:jc w:val="left"/>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1E07F8"/>
    <w:rPr>
      <w:rFonts w:ascii="Arial" w:eastAsiaTheme="majorEastAsia" w:hAnsi="Arial" w:cstheme="majorBidi"/>
      <w:b/>
      <w:spacing w:val="-10"/>
      <w:kern w:val="28"/>
      <w:sz w:val="48"/>
      <w:szCs w:val="56"/>
    </w:rPr>
  </w:style>
  <w:style w:type="paragraph" w:styleId="Untertitel">
    <w:name w:val="Subtitle"/>
    <w:basedOn w:val="Standard"/>
    <w:next w:val="Standard"/>
    <w:link w:val="UntertitelZchn"/>
    <w:uiPriority w:val="11"/>
    <w:qFormat/>
    <w:rsid w:val="00DD2CBC"/>
    <w:pPr>
      <w:numPr>
        <w:ilvl w:val="1"/>
      </w:numPr>
      <w:jc w:val="left"/>
    </w:pPr>
    <w:rPr>
      <w:rFonts w:eastAsiaTheme="minorEastAsia"/>
      <w:b/>
      <w:spacing w:val="15"/>
      <w:sz w:val="28"/>
    </w:rPr>
  </w:style>
  <w:style w:type="character" w:customStyle="1" w:styleId="UntertitelZchn">
    <w:name w:val="Untertitel Zchn"/>
    <w:basedOn w:val="Absatz-Standardschriftart"/>
    <w:link w:val="Untertitel"/>
    <w:uiPriority w:val="11"/>
    <w:rsid w:val="00DD2CBC"/>
    <w:rPr>
      <w:rFonts w:ascii="Arial" w:eastAsiaTheme="minorEastAsia" w:hAnsi="Arial"/>
      <w:b/>
      <w:spacing w:val="15"/>
      <w:sz w:val="28"/>
    </w:rPr>
  </w:style>
  <w:style w:type="table" w:styleId="Tabellenraster">
    <w:name w:val="Table Grid"/>
    <w:basedOn w:val="NormaleTabelle"/>
    <w:uiPriority w:val="39"/>
    <w:rsid w:val="00DD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qFormat/>
    <w:rsid w:val="00335DAE"/>
    <w:pPr>
      <w:numPr>
        <w:numId w:val="0"/>
      </w:numPr>
      <w:outlineLvl w:val="9"/>
    </w:pPr>
  </w:style>
  <w:style w:type="paragraph" w:customStyle="1" w:styleId="Literatur">
    <w:name w:val="Literatur"/>
    <w:basedOn w:val="Standard"/>
    <w:link w:val="LiteraturZchn"/>
    <w:qFormat/>
    <w:rsid w:val="00382B70"/>
    <w:pPr>
      <w:spacing w:after="0"/>
      <w:jc w:val="left"/>
    </w:pPr>
  </w:style>
  <w:style w:type="character" w:styleId="Fett">
    <w:name w:val="Strong"/>
    <w:basedOn w:val="Absatz-Standardschriftart"/>
    <w:uiPriority w:val="22"/>
    <w:qFormat/>
    <w:rsid w:val="00FE392E"/>
    <w:rPr>
      <w:b/>
      <w:bCs/>
    </w:rPr>
  </w:style>
  <w:style w:type="character" w:customStyle="1" w:styleId="LiteraturZchn">
    <w:name w:val="Literatur Zchn"/>
    <w:basedOn w:val="Absatz-Standardschriftart"/>
    <w:link w:val="Literatur"/>
    <w:rsid w:val="00382B70"/>
    <w:rPr>
      <w:rFonts w:ascii="Arial" w:hAnsi="Arial"/>
    </w:rPr>
  </w:style>
  <w:style w:type="paragraph" w:styleId="Kopfzeile">
    <w:name w:val="header"/>
    <w:basedOn w:val="Standard"/>
    <w:link w:val="KopfzeileZchn"/>
    <w:uiPriority w:val="99"/>
    <w:unhideWhenUsed/>
    <w:rsid w:val="00293E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E1B"/>
    <w:rPr>
      <w:rFonts w:ascii="Arial" w:hAnsi="Arial"/>
    </w:rPr>
  </w:style>
  <w:style w:type="paragraph" w:styleId="Fuzeile">
    <w:name w:val="footer"/>
    <w:basedOn w:val="Standard"/>
    <w:link w:val="FuzeileZchn"/>
    <w:uiPriority w:val="99"/>
    <w:unhideWhenUsed/>
    <w:rsid w:val="00293E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E1B"/>
    <w:rPr>
      <w:rFonts w:ascii="Arial" w:hAnsi="Arial"/>
    </w:rPr>
  </w:style>
  <w:style w:type="paragraph" w:styleId="Verzeichnis1">
    <w:name w:val="toc 1"/>
    <w:basedOn w:val="Standard"/>
    <w:next w:val="Standard"/>
    <w:autoRedefine/>
    <w:uiPriority w:val="39"/>
    <w:unhideWhenUsed/>
    <w:rsid w:val="003356E0"/>
    <w:pPr>
      <w:tabs>
        <w:tab w:val="left" w:pos="851"/>
        <w:tab w:val="right" w:pos="8505"/>
      </w:tabs>
      <w:spacing w:before="280" w:after="140"/>
      <w:ind w:left="851" w:hanging="851"/>
      <w:jc w:val="left"/>
    </w:pPr>
    <w:rPr>
      <w:b/>
      <w:sz w:val="24"/>
    </w:rPr>
  </w:style>
  <w:style w:type="paragraph" w:styleId="Verzeichnis2">
    <w:name w:val="toc 2"/>
    <w:basedOn w:val="Standard"/>
    <w:next w:val="Standard"/>
    <w:autoRedefine/>
    <w:uiPriority w:val="39"/>
    <w:unhideWhenUsed/>
    <w:rsid w:val="003356E0"/>
    <w:pPr>
      <w:tabs>
        <w:tab w:val="left" w:pos="851"/>
        <w:tab w:val="right" w:pos="8505"/>
      </w:tabs>
      <w:spacing w:before="140" w:after="70"/>
      <w:jc w:val="left"/>
    </w:pPr>
  </w:style>
  <w:style w:type="character" w:styleId="Hyperlink">
    <w:name w:val="Hyperlink"/>
    <w:basedOn w:val="Absatz-Standardschriftart"/>
    <w:uiPriority w:val="99"/>
    <w:unhideWhenUsed/>
    <w:rsid w:val="00902599"/>
    <w:rPr>
      <w:color w:val="0563C1" w:themeColor="hyperlink"/>
      <w:u w:val="single"/>
    </w:rPr>
  </w:style>
  <w:style w:type="paragraph" w:styleId="Funotentext">
    <w:name w:val="footnote text"/>
    <w:basedOn w:val="Standard"/>
    <w:link w:val="FunotentextZchn"/>
    <w:uiPriority w:val="99"/>
    <w:rsid w:val="007B51ED"/>
    <w:pPr>
      <w:tabs>
        <w:tab w:val="left" w:pos="284"/>
      </w:tabs>
      <w:spacing w:after="0" w:line="264" w:lineRule="auto"/>
      <w:ind w:left="284" w:hanging="284"/>
    </w:pPr>
    <w:rPr>
      <w:sz w:val="18"/>
      <w:szCs w:val="20"/>
    </w:rPr>
  </w:style>
  <w:style w:type="paragraph" w:styleId="Verzeichnis3">
    <w:name w:val="toc 3"/>
    <w:basedOn w:val="Standard"/>
    <w:next w:val="Standard"/>
    <w:autoRedefine/>
    <w:uiPriority w:val="39"/>
    <w:unhideWhenUsed/>
    <w:rsid w:val="00F726DE"/>
    <w:pPr>
      <w:tabs>
        <w:tab w:val="left" w:pos="851"/>
        <w:tab w:val="right" w:pos="8505"/>
      </w:tabs>
      <w:spacing w:after="70"/>
      <w:ind w:left="851" w:hanging="851"/>
      <w:jc w:val="left"/>
    </w:pPr>
  </w:style>
  <w:style w:type="character" w:customStyle="1" w:styleId="FunotentextZchn">
    <w:name w:val="Fußnotentext Zchn"/>
    <w:basedOn w:val="Absatz-Standardschriftart"/>
    <w:link w:val="Funotentext"/>
    <w:uiPriority w:val="99"/>
    <w:rsid w:val="007B51ED"/>
    <w:rPr>
      <w:rFonts w:ascii="Arial" w:hAnsi="Arial"/>
      <w:sz w:val="18"/>
      <w:szCs w:val="20"/>
    </w:rPr>
  </w:style>
  <w:style w:type="character" w:styleId="Funotenzeichen">
    <w:name w:val="footnote reference"/>
    <w:basedOn w:val="Absatz-Standardschriftart"/>
    <w:uiPriority w:val="99"/>
    <w:semiHidden/>
    <w:unhideWhenUsed/>
    <w:rsid w:val="00FE3D8B"/>
    <w:rPr>
      <w:vertAlign w:val="superscript"/>
    </w:rPr>
  </w:style>
  <w:style w:type="paragraph" w:styleId="Beschriftung">
    <w:name w:val="caption"/>
    <w:basedOn w:val="Standard"/>
    <w:next w:val="Standard"/>
    <w:uiPriority w:val="35"/>
    <w:unhideWhenUsed/>
    <w:qFormat/>
    <w:rsid w:val="007B51ED"/>
    <w:pPr>
      <w:keepNext/>
      <w:tabs>
        <w:tab w:val="left" w:pos="1276"/>
      </w:tabs>
      <w:spacing w:before="280" w:after="70" w:line="240" w:lineRule="auto"/>
      <w:ind w:left="1276" w:hanging="1276"/>
      <w:jc w:val="left"/>
    </w:pPr>
    <w:rPr>
      <w:iCs/>
      <w:sz w:val="20"/>
      <w:szCs w:val="18"/>
    </w:rPr>
  </w:style>
  <w:style w:type="paragraph" w:styleId="Listenabsatz">
    <w:name w:val="List Paragraph"/>
    <w:basedOn w:val="Standard"/>
    <w:link w:val="ListenabsatzZchn"/>
    <w:uiPriority w:val="34"/>
    <w:qFormat/>
    <w:rsid w:val="00002FB3"/>
    <w:pPr>
      <w:ind w:left="720"/>
      <w:contextualSpacing/>
    </w:pPr>
  </w:style>
  <w:style w:type="paragraph" w:customStyle="1" w:styleId="Aufz123">
    <w:name w:val="Aufz123"/>
    <w:basedOn w:val="Standard"/>
    <w:link w:val="Aufz123Zchn"/>
    <w:qFormat/>
    <w:rsid w:val="00002FB3"/>
    <w:pPr>
      <w:numPr>
        <w:numId w:val="3"/>
      </w:numPr>
      <w:tabs>
        <w:tab w:val="left" w:pos="425"/>
      </w:tabs>
      <w:spacing w:after="140"/>
      <w:ind w:left="425" w:hanging="425"/>
      <w:contextualSpacing/>
      <w:jc w:val="left"/>
    </w:pPr>
  </w:style>
  <w:style w:type="character" w:customStyle="1" w:styleId="ListenabsatzZchn">
    <w:name w:val="Listenabsatz Zchn"/>
    <w:basedOn w:val="Absatz-Standardschriftart"/>
    <w:link w:val="Listenabsatz"/>
    <w:uiPriority w:val="34"/>
    <w:rsid w:val="00002FB3"/>
    <w:rPr>
      <w:rFonts w:ascii="Arial" w:hAnsi="Arial"/>
    </w:rPr>
  </w:style>
  <w:style w:type="character" w:customStyle="1" w:styleId="Aufz123Zchn">
    <w:name w:val="Aufz123 Zchn"/>
    <w:basedOn w:val="ListenabsatzZchn"/>
    <w:link w:val="Aufz123"/>
    <w:rsid w:val="00002FB3"/>
    <w:rPr>
      <w:rFonts w:ascii="Arial" w:hAnsi="Arial"/>
    </w:rPr>
  </w:style>
  <w:style w:type="paragraph" w:customStyle="1" w:styleId="Aufgezhlt">
    <w:name w:val="Aufgezählt"/>
    <w:basedOn w:val="Standard"/>
    <w:qFormat/>
    <w:rsid w:val="003057A5"/>
    <w:pPr>
      <w:numPr>
        <w:numId w:val="4"/>
      </w:numPr>
      <w:tabs>
        <w:tab w:val="num" w:pos="720"/>
      </w:tabs>
      <w:spacing w:after="140"/>
      <w:ind w:left="714" w:hanging="357"/>
      <w:contextualSpacing/>
      <w:jc w:val="left"/>
    </w:pPr>
    <w:rPr>
      <w:rFonts w:eastAsia="Times New Roman" w:cs="Times New Roman"/>
      <w:szCs w:val="24"/>
    </w:rPr>
  </w:style>
  <w:style w:type="paragraph" w:styleId="Verzeichnis4">
    <w:name w:val="toc 4"/>
    <w:basedOn w:val="Standard"/>
    <w:next w:val="Standard"/>
    <w:autoRedefine/>
    <w:uiPriority w:val="39"/>
    <w:semiHidden/>
    <w:unhideWhenUsed/>
    <w:rsid w:val="003356E0"/>
    <w:pPr>
      <w:tabs>
        <w:tab w:val="left" w:pos="851"/>
        <w:tab w:val="right" w:pos="8505"/>
      </w:tabs>
      <w:spacing w:after="100"/>
      <w:jc w:val="left"/>
    </w:pPr>
  </w:style>
  <w:style w:type="paragraph" w:styleId="Zitat">
    <w:name w:val="Quote"/>
    <w:basedOn w:val="Standard"/>
    <w:next w:val="Standard"/>
    <w:link w:val="ZitatZchn"/>
    <w:uiPriority w:val="29"/>
    <w:qFormat/>
    <w:rsid w:val="00E37A39"/>
    <w:pPr>
      <w:keepLines/>
      <w:ind w:left="851"/>
    </w:pPr>
    <w:rPr>
      <w:i/>
      <w:iCs/>
    </w:rPr>
  </w:style>
  <w:style w:type="character" w:customStyle="1" w:styleId="ZitatZchn">
    <w:name w:val="Zitat Zchn"/>
    <w:basedOn w:val="Absatz-Standardschriftart"/>
    <w:link w:val="Zitat"/>
    <w:uiPriority w:val="29"/>
    <w:rsid w:val="00E37A39"/>
    <w:rPr>
      <w:rFonts w:ascii="Arial" w:hAnsi="Arial"/>
      <w:i/>
      <w:iCs/>
    </w:rPr>
  </w:style>
  <w:style w:type="paragraph" w:styleId="Abbildungsverzeichnis">
    <w:name w:val="table of figures"/>
    <w:basedOn w:val="Standard"/>
    <w:next w:val="Standard"/>
    <w:uiPriority w:val="99"/>
    <w:unhideWhenUsed/>
    <w:rsid w:val="0013273A"/>
    <w:pPr>
      <w:tabs>
        <w:tab w:val="left" w:pos="1418"/>
        <w:tab w:val="right" w:pos="8505"/>
      </w:tabs>
      <w:spacing w:after="0"/>
      <w:ind w:left="1418" w:hanging="1418"/>
      <w:jc w:val="left"/>
    </w:pPr>
  </w:style>
  <w:style w:type="character" w:styleId="IntensiveHervorhebung">
    <w:name w:val="Intense Emphasis"/>
    <w:basedOn w:val="Absatz-Standardschriftart"/>
    <w:uiPriority w:val="21"/>
    <w:qFormat/>
    <w:rsid w:val="00ED6EF4"/>
    <w:rPr>
      <w:i/>
      <w:iCs/>
      <w:color w:val="auto"/>
    </w:rPr>
  </w:style>
  <w:style w:type="paragraph" w:styleId="IntensivesZitat">
    <w:name w:val="Intense Quote"/>
    <w:basedOn w:val="Standard"/>
    <w:next w:val="Standard"/>
    <w:link w:val="IntensivesZitatZchn"/>
    <w:uiPriority w:val="30"/>
    <w:qFormat/>
    <w:rsid w:val="00D31E22"/>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D31E22"/>
    <w:rPr>
      <w:rFonts w:ascii="Arial" w:hAnsi="Arial"/>
      <w:i/>
      <w:iCs/>
    </w:rPr>
  </w:style>
  <w:style w:type="character" w:styleId="IntensiverVerweis">
    <w:name w:val="Intense Reference"/>
    <w:basedOn w:val="Absatz-Standardschriftart"/>
    <w:uiPriority w:val="32"/>
    <w:qFormat/>
    <w:rsid w:val="00ED6EF4"/>
    <w:rPr>
      <w:b/>
      <w:bCs/>
      <w:smallCaps/>
      <w:color w:val="auto"/>
      <w:spacing w:val="5"/>
    </w:rPr>
  </w:style>
  <w:style w:type="paragraph" w:styleId="Verzeichnis5">
    <w:name w:val="toc 5"/>
    <w:basedOn w:val="Standard"/>
    <w:next w:val="Standard"/>
    <w:autoRedefine/>
    <w:uiPriority w:val="39"/>
    <w:semiHidden/>
    <w:unhideWhenUsed/>
    <w:rsid w:val="00ED6EF4"/>
    <w:pPr>
      <w:spacing w:after="100"/>
    </w:pPr>
  </w:style>
  <w:style w:type="paragraph" w:styleId="Verzeichnis6">
    <w:name w:val="toc 6"/>
    <w:basedOn w:val="Standard"/>
    <w:next w:val="Standard"/>
    <w:autoRedefine/>
    <w:uiPriority w:val="39"/>
    <w:semiHidden/>
    <w:unhideWhenUsed/>
    <w:rsid w:val="00ED6EF4"/>
    <w:pPr>
      <w:spacing w:after="100"/>
    </w:pPr>
  </w:style>
  <w:style w:type="paragraph" w:styleId="Verzeichnis7">
    <w:name w:val="toc 7"/>
    <w:basedOn w:val="Standard"/>
    <w:next w:val="Standard"/>
    <w:autoRedefine/>
    <w:uiPriority w:val="39"/>
    <w:semiHidden/>
    <w:unhideWhenUsed/>
    <w:rsid w:val="00ED6EF4"/>
    <w:pPr>
      <w:spacing w:after="100"/>
    </w:pPr>
  </w:style>
  <w:style w:type="paragraph" w:styleId="Verzeichnis8">
    <w:name w:val="toc 8"/>
    <w:basedOn w:val="Standard"/>
    <w:next w:val="Standard"/>
    <w:autoRedefine/>
    <w:uiPriority w:val="39"/>
    <w:semiHidden/>
    <w:unhideWhenUsed/>
    <w:rsid w:val="00ED6EF4"/>
    <w:pPr>
      <w:spacing w:after="100"/>
    </w:pPr>
  </w:style>
  <w:style w:type="paragraph" w:styleId="Verzeichnis9">
    <w:name w:val="toc 9"/>
    <w:basedOn w:val="Standard"/>
    <w:next w:val="Standard"/>
    <w:autoRedefine/>
    <w:uiPriority w:val="39"/>
    <w:semiHidden/>
    <w:unhideWhenUsed/>
    <w:rsid w:val="00ED6E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k\Downloads\Hausarbeit%20Vorlage%202019%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5AE7-4C30-480C-88AC-5562C34F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 Vorlage 2019 (2)</Template>
  <TotalTime>0</TotalTime>
  <Pages>10</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Sophia</dc:creator>
  <cp:keywords/>
  <dc:description/>
  <cp:lastModifiedBy>Funk, Sophia</cp:lastModifiedBy>
  <cp:revision>2</cp:revision>
  <dcterms:created xsi:type="dcterms:W3CDTF">2022-07-14T05:43:00Z</dcterms:created>
  <dcterms:modified xsi:type="dcterms:W3CDTF">2022-07-14T05:46:00Z</dcterms:modified>
</cp:coreProperties>
</file>